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FD" w:rsidRPr="00DA7D05" w:rsidRDefault="005B0DFD" w:rsidP="005D09DB">
      <w:pPr>
        <w:ind w:left="-851" w:right="-851"/>
        <w:rPr>
          <w:rFonts w:ascii="Calibri" w:hAnsi="Calibri"/>
          <w:color w:val="FF6600"/>
          <w:sz w:val="22"/>
          <w:szCs w:val="22"/>
        </w:rPr>
      </w:pPr>
      <w:r w:rsidRPr="00DA7D05">
        <w:rPr>
          <w:rFonts w:ascii="Calibri" w:hAnsi="Calibri"/>
          <w:color w:val="FF6600"/>
          <w:sz w:val="22"/>
          <w:szCs w:val="22"/>
        </w:rPr>
        <w:t>-------------------------------------------------------------------------------------------------------------------------------</w:t>
      </w:r>
      <w:r w:rsidR="007F04FE">
        <w:rPr>
          <w:rFonts w:ascii="Calibri" w:hAnsi="Calibri"/>
          <w:color w:val="FF6600"/>
          <w:sz w:val="22"/>
          <w:szCs w:val="22"/>
        </w:rPr>
        <w:t>-----------------------------</w:t>
      </w:r>
    </w:p>
    <w:p w:rsidR="005B0DFD" w:rsidRPr="00DA7D05" w:rsidRDefault="005B0DFD" w:rsidP="005D09DB">
      <w:pPr>
        <w:jc w:val="both"/>
      </w:pPr>
    </w:p>
    <w:p w:rsidR="003E2C6B" w:rsidRPr="00267D88" w:rsidRDefault="007D2CBC" w:rsidP="005D09DB">
      <w:pPr>
        <w:jc w:val="both"/>
        <w:rPr>
          <w:rFonts w:ascii="Calibri" w:hAnsi="Calibri"/>
          <w:b/>
          <w:color w:val="E36C0A"/>
          <w:sz w:val="28"/>
          <w:szCs w:val="22"/>
          <w:u w:val="single"/>
        </w:rPr>
      </w:pPr>
      <w:r>
        <w:rPr>
          <w:rFonts w:ascii="Calibri" w:hAnsi="Calibri" w:cs="Tunga"/>
          <w:b/>
          <w:color w:val="E36C0A"/>
          <w:sz w:val="22"/>
          <w:szCs w:val="22"/>
          <w:u w:val="single"/>
        </w:rPr>
        <w:t>BULLETIN</w:t>
      </w:r>
      <w:r w:rsid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D’</w:t>
      </w:r>
      <w:r w:rsidR="005B0DFD" w:rsidRPr="00DA7D05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ADHESION </w:t>
      </w:r>
      <w:r w:rsidR="00390D48" w:rsidRP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A24F89">
        <w:rPr>
          <w:rFonts w:ascii="Calibri" w:hAnsi="Calibri" w:cs="Tunga"/>
          <w:b/>
          <w:color w:val="E36C0A"/>
          <w:sz w:val="22"/>
          <w:szCs w:val="22"/>
          <w:u w:val="single"/>
        </w:rPr>
        <w:t>2019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D06998">
        <w:rPr>
          <w:rFonts w:ascii="Calibri" w:hAnsi="Calibri" w:cs="Tunga"/>
          <w:b/>
          <w:color w:val="E36C0A"/>
          <w:sz w:val="22"/>
          <w:szCs w:val="22"/>
          <w:u w:val="single"/>
        </w:rPr>
        <w:t>/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A24F89">
        <w:rPr>
          <w:rFonts w:ascii="Calibri" w:hAnsi="Calibri" w:cs="Tunga"/>
          <w:b/>
          <w:color w:val="E36C0A"/>
          <w:sz w:val="22"/>
          <w:szCs w:val="22"/>
          <w:u w:val="single"/>
        </w:rPr>
        <w:t>2020</w:t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3E2C6B" w:rsidRPr="00DA7D05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NOM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5B0DFD" w:rsidRPr="00DA7D05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PRENOM</w:t>
      </w:r>
      <w:r w:rsidR="00390D48">
        <w:rPr>
          <w:rFonts w:ascii="Calibri" w:hAnsi="Calibri" w:cs="Tunga"/>
          <w:color w:val="0000FF"/>
          <w:sz w:val="22"/>
          <w:szCs w:val="22"/>
        </w:rPr>
        <w:t> :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F24FBB" w:rsidRDefault="00F24FBB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Si changement ou première adhésion :</w:t>
      </w:r>
    </w:p>
    <w:p w:rsidR="005B0DFD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Adresse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 :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>….</w:t>
      </w:r>
    </w:p>
    <w:p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:rsidR="005B0DFD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Code Postal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>Ville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5B0DFD" w:rsidRPr="00DA7D05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Tél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Mobile :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06753F" w:rsidRDefault="0006753F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46123E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Adresse </w:t>
      </w:r>
      <w:r w:rsidR="008B03A8">
        <w:rPr>
          <w:rFonts w:ascii="Calibri" w:hAnsi="Calibri" w:cs="Tunga"/>
          <w:color w:val="0000FF"/>
          <w:sz w:val="22"/>
          <w:szCs w:val="22"/>
        </w:rPr>
        <w:t>m</w:t>
      </w:r>
      <w:r w:rsidR="0046123E" w:rsidRPr="00DA7D05">
        <w:rPr>
          <w:rFonts w:ascii="Calibri" w:hAnsi="Calibri" w:cs="Tunga"/>
          <w:color w:val="0000FF"/>
          <w:sz w:val="22"/>
          <w:szCs w:val="22"/>
        </w:rPr>
        <w:t>ail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06753F">
        <w:rPr>
          <w:rFonts w:ascii="Calibri" w:hAnsi="Calibri" w:cs="Tunga"/>
          <w:color w:val="0000FF"/>
          <w:sz w:val="22"/>
          <w:szCs w:val="22"/>
        </w:rPr>
        <w:t>sur</w:t>
      </w:r>
      <w:r>
        <w:rPr>
          <w:rFonts w:ascii="Calibri" w:hAnsi="Calibri" w:cs="Tunga"/>
          <w:color w:val="0000FF"/>
          <w:sz w:val="22"/>
          <w:szCs w:val="22"/>
        </w:rPr>
        <w:t xml:space="preserve"> laquelle vous souhaitez être joint</w:t>
      </w:r>
      <w:r w:rsidR="00E60A70">
        <w:rPr>
          <w:rFonts w:ascii="Calibri" w:hAnsi="Calibri" w:cs="Tunga"/>
          <w:color w:val="0000FF"/>
          <w:sz w:val="22"/>
          <w:szCs w:val="22"/>
        </w:rPr>
        <w:t> :</w:t>
      </w:r>
      <w:r>
        <w:rPr>
          <w:rFonts w:ascii="Calibri" w:hAnsi="Calibri" w:cs="Tunga"/>
          <w:color w:val="0000FF"/>
          <w:sz w:val="22"/>
          <w:szCs w:val="22"/>
        </w:rPr>
        <w:t xml:space="preserve"> </w:t>
      </w:r>
      <w:r w:rsidR="008B03A8">
        <w:rPr>
          <w:rFonts w:ascii="Calibri" w:hAnsi="Calibri" w:cs="Tunga"/>
          <w:color w:val="0000FF"/>
          <w:sz w:val="22"/>
          <w:szCs w:val="22"/>
        </w:rPr>
        <w:t>…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C07C1A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Société :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:rsidR="0022370F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Site </w:t>
      </w:r>
      <w:r w:rsidR="00DA7D05">
        <w:rPr>
          <w:rFonts w:ascii="Calibri" w:hAnsi="Calibri" w:cs="Tunga"/>
          <w:color w:val="0000FF"/>
          <w:sz w:val="22"/>
          <w:szCs w:val="22"/>
        </w:rPr>
        <w:t>d’affectation</w:t>
      </w:r>
      <w:r>
        <w:rPr>
          <w:rFonts w:ascii="Calibri" w:hAnsi="Calibri" w:cs="Tunga"/>
          <w:color w:val="0000FF"/>
          <w:sz w:val="22"/>
          <w:szCs w:val="22"/>
        </w:rPr>
        <w:t>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:rsidR="00DA7D05" w:rsidRPr="00E60A70" w:rsidRDefault="0022370F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Date d’embauche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:rsidR="00E60A70" w:rsidRDefault="0046123E" w:rsidP="005D09DB">
      <w:pPr>
        <w:spacing w:before="24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Déclare p</w:t>
      </w:r>
      <w:r w:rsidR="008B03A8">
        <w:rPr>
          <w:rFonts w:ascii="Calibri" w:hAnsi="Calibri" w:cs="Tunga"/>
          <w:b/>
          <w:color w:val="0000FF"/>
          <w:sz w:val="22"/>
          <w:szCs w:val="22"/>
        </w:rPr>
        <w:t xml:space="preserve">ar la présente, </w:t>
      </w:r>
      <w:r w:rsidR="007D2CBC">
        <w:rPr>
          <w:rFonts w:ascii="Calibri" w:hAnsi="Calibri" w:cs="Tunga"/>
          <w:b/>
          <w:color w:val="0000FF"/>
          <w:sz w:val="22"/>
          <w:szCs w:val="22"/>
        </w:rPr>
        <w:t xml:space="preserve">adhérer pour l’année </w:t>
      </w:r>
      <w:r w:rsidR="00866C2A">
        <w:rPr>
          <w:rFonts w:ascii="Calibri" w:hAnsi="Calibri" w:cs="Tunga"/>
          <w:b/>
          <w:color w:val="0000FF"/>
          <w:sz w:val="22"/>
          <w:szCs w:val="22"/>
        </w:rPr>
        <w:t>201</w:t>
      </w:r>
      <w:r w:rsidR="00A24F89">
        <w:rPr>
          <w:rFonts w:ascii="Calibri" w:hAnsi="Calibri" w:cs="Tunga"/>
          <w:b/>
          <w:color w:val="0000FF"/>
          <w:sz w:val="22"/>
          <w:szCs w:val="22"/>
        </w:rPr>
        <w:t>9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="00D06998">
        <w:rPr>
          <w:rFonts w:ascii="Calibri" w:hAnsi="Calibri" w:cs="Tunga"/>
          <w:b/>
          <w:color w:val="0000FF"/>
          <w:sz w:val="22"/>
          <w:szCs w:val="22"/>
        </w:rPr>
        <w:t>/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="00A24F89">
        <w:rPr>
          <w:rFonts w:ascii="Calibri" w:hAnsi="Calibri" w:cs="Tunga"/>
          <w:b/>
          <w:color w:val="0000FF"/>
          <w:sz w:val="22"/>
          <w:szCs w:val="22"/>
        </w:rPr>
        <w:t>2020</w:t>
      </w:r>
    </w:p>
    <w:p w:rsidR="00BC7845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b/>
          <w:color w:val="0000FF"/>
          <w:sz w:val="22"/>
          <w:szCs w:val="22"/>
        </w:rPr>
        <w:t>Montant</w:t>
      </w:r>
      <w:r w:rsidR="00E60A70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de </w:t>
      </w:r>
      <w:r w:rsidR="0022100C" w:rsidRPr="00DA7D05">
        <w:rPr>
          <w:rFonts w:ascii="Calibri" w:hAnsi="Calibri" w:cs="Tunga"/>
          <w:b/>
          <w:color w:val="0000FF"/>
          <w:sz w:val="22"/>
          <w:szCs w:val="22"/>
        </w:rPr>
        <w:t>Cotisation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Pr="00390D48">
        <w:rPr>
          <w:rFonts w:ascii="Calibri" w:hAnsi="Calibri" w:cs="Tunga"/>
          <w:color w:val="0000FF"/>
          <w:sz w:val="22"/>
          <w:szCs w:val="22"/>
        </w:rPr>
        <w:t>(</w:t>
      </w:r>
      <w:r w:rsidR="0022100C" w:rsidRPr="00390D48">
        <w:rPr>
          <w:rFonts w:ascii="Calibri" w:hAnsi="Calibri" w:cs="Tunga"/>
          <w:color w:val="0000FF"/>
          <w:sz w:val="22"/>
          <w:szCs w:val="22"/>
        </w:rPr>
        <w:t>standard : 40 €)</w:t>
      </w:r>
      <w:r w:rsidR="007F04FE">
        <w:rPr>
          <w:rFonts w:ascii="Calibri" w:hAnsi="Calibri" w:cs="Tunga"/>
          <w:color w:val="0000FF"/>
          <w:sz w:val="22"/>
          <w:szCs w:val="22"/>
        </w:rPr>
        <w:t> :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    </w:t>
      </w:r>
      <w:r w:rsidR="004E2956">
        <w:rPr>
          <w:rFonts w:ascii="Calibri" w:hAnsi="Calibri" w:cs="Tunga"/>
          <w:color w:val="0000FF"/>
          <w:sz w:val="22"/>
          <w:szCs w:val="22"/>
        </w:rPr>
        <w:t>………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€</w:t>
      </w:r>
    </w:p>
    <w:p w:rsidR="007F04FE" w:rsidRPr="00267D88" w:rsidRDefault="007F04F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8B03A8" w:rsidRPr="005D09DB" w:rsidRDefault="008B03A8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E36C0A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Fait à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 xml:space="preserve">le </w:t>
      </w:r>
    </w:p>
    <w:p w:rsidR="008B03A8" w:rsidRDefault="008B03A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6711D3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Signature</w:t>
      </w:r>
      <w:r w:rsidR="008B03A8">
        <w:rPr>
          <w:rFonts w:ascii="Calibri" w:hAnsi="Calibri" w:cs="Tunga"/>
          <w:color w:val="0000FF"/>
          <w:sz w:val="22"/>
          <w:szCs w:val="22"/>
        </w:rPr>
        <w:t> :</w:t>
      </w:r>
    </w:p>
    <w:p w:rsidR="00C03469" w:rsidRPr="00DA7D05" w:rsidRDefault="00C03469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E60A70" w:rsidRDefault="00C1653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Bulletin d’adhésion par mail à </w:t>
      </w:r>
      <w:hyperlink r:id="rId8" w:history="1">
        <w:r w:rsidRPr="009C672A">
          <w:rPr>
            <w:rStyle w:val="Lienhypertexte"/>
            <w:rFonts w:ascii="Calibri" w:hAnsi="Calibri" w:cs="Tunga"/>
            <w:sz w:val="22"/>
            <w:szCs w:val="22"/>
          </w:rPr>
          <w:t>gerard.borgato@soprasteria.com</w:t>
        </w:r>
      </w:hyperlink>
      <w:r>
        <w:rPr>
          <w:rFonts w:ascii="Calibri" w:hAnsi="Calibri" w:cs="Tunga"/>
          <w:color w:val="0000FF"/>
          <w:sz w:val="22"/>
          <w:szCs w:val="22"/>
        </w:rPr>
        <w:t>, accompagné d’un virement.</w:t>
      </w:r>
    </w:p>
    <w:p w:rsidR="00820510" w:rsidRDefault="00820510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820510">
        <w:rPr>
          <w:rFonts w:ascii="Calibri" w:hAnsi="Calibri" w:cs="Tunga"/>
          <w:b/>
          <w:color w:val="0000FF"/>
          <w:sz w:val="22"/>
          <w:szCs w:val="22"/>
        </w:rPr>
        <w:t>N’oubliez pas de faire figurer votre nom dans le libellé destinataire</w:t>
      </w:r>
      <w:r w:rsidR="00565D9C">
        <w:rPr>
          <w:rFonts w:ascii="Calibri" w:hAnsi="Calibri" w:cs="Tunga"/>
          <w:b/>
          <w:color w:val="0000FF"/>
          <w:sz w:val="22"/>
          <w:szCs w:val="22"/>
        </w:rPr>
        <w:t xml:space="preserve"> du virement</w:t>
      </w:r>
      <w:r>
        <w:rPr>
          <w:rFonts w:ascii="Calibri" w:hAnsi="Calibri" w:cs="Tunga"/>
          <w:color w:val="0000FF"/>
          <w:sz w:val="22"/>
          <w:szCs w:val="22"/>
        </w:rPr>
        <w:t>.</w:t>
      </w:r>
    </w:p>
    <w:p w:rsidR="00C16534" w:rsidRDefault="002A0807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IBAN : FR76 3000 3038 5900 0372 9636 102</w:t>
      </w:r>
      <w:r w:rsidR="00820510">
        <w:rPr>
          <w:rFonts w:ascii="Calibri" w:hAnsi="Calibri" w:cs="Tunga"/>
          <w:color w:val="0000FF"/>
          <w:sz w:val="22"/>
          <w:szCs w:val="22"/>
        </w:rPr>
        <w:t>, BIC : SOGEFRPP</w:t>
      </w:r>
    </w:p>
    <w:p w:rsidR="00E60A70" w:rsidRDefault="001C6F6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proofErr w:type="gramStart"/>
      <w:r>
        <w:rPr>
          <w:rFonts w:ascii="Calibri" w:hAnsi="Calibri" w:cs="Tunga"/>
          <w:color w:val="0000FF"/>
          <w:sz w:val="22"/>
          <w:szCs w:val="22"/>
        </w:rPr>
        <w:t>ou</w:t>
      </w:r>
      <w:proofErr w:type="gramEnd"/>
      <w:r>
        <w:rPr>
          <w:rFonts w:ascii="Calibri" w:hAnsi="Calibri" w:cs="Tunga"/>
          <w:color w:val="0000FF"/>
          <w:sz w:val="22"/>
          <w:szCs w:val="22"/>
        </w:rPr>
        <w:t>,</w:t>
      </w:r>
    </w:p>
    <w:p w:rsidR="00191C3F" w:rsidRDefault="00F24FBB" w:rsidP="00191C3F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B</w:t>
      </w:r>
      <w:r w:rsidR="00E91827">
        <w:rPr>
          <w:rFonts w:ascii="Calibri" w:hAnsi="Calibri" w:cs="Tunga"/>
          <w:color w:val="0000FF"/>
          <w:sz w:val="22"/>
          <w:szCs w:val="22"/>
        </w:rPr>
        <w:t xml:space="preserve">ulletin d’adhésion 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et chèque à l’ordre de </w:t>
      </w:r>
      <w:proofErr w:type="spellStart"/>
      <w:r w:rsidR="00443B4C">
        <w:rPr>
          <w:rFonts w:ascii="Calibri" w:hAnsi="Calibri" w:cs="Tunga"/>
          <w:color w:val="0000FF"/>
          <w:sz w:val="22"/>
          <w:szCs w:val="22"/>
        </w:rPr>
        <w:t>Traid</w:t>
      </w:r>
      <w:proofErr w:type="spellEnd"/>
      <w:r w:rsidR="00443B4C">
        <w:rPr>
          <w:rFonts w:ascii="Calibri" w:hAnsi="Calibri" w:cs="Tunga"/>
          <w:color w:val="0000FF"/>
          <w:sz w:val="22"/>
          <w:szCs w:val="22"/>
        </w:rPr>
        <w:t>-Union</w:t>
      </w:r>
      <w:r w:rsidR="001D5FC0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1D5FC0">
        <w:rPr>
          <w:rFonts w:ascii="Calibri" w:hAnsi="Calibri" w:cs="Tunga"/>
          <w:color w:val="0000FF"/>
          <w:sz w:val="22"/>
          <w:szCs w:val="22"/>
        </w:rPr>
        <w:t>si nécessaire</w:t>
      </w:r>
      <w:bookmarkStart w:id="0" w:name="_GoBack"/>
      <w:bookmarkEnd w:id="0"/>
      <w:r w:rsidR="001D5FC0">
        <w:rPr>
          <w:rFonts w:ascii="Calibri" w:hAnsi="Calibri" w:cs="Tunga"/>
          <w:color w:val="0000FF"/>
          <w:sz w:val="22"/>
          <w:szCs w:val="22"/>
        </w:rPr>
        <w:t>,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DA4ABC">
        <w:rPr>
          <w:rFonts w:ascii="Calibri" w:hAnsi="Calibri" w:cs="Tunga"/>
          <w:color w:val="0000FF"/>
          <w:sz w:val="22"/>
          <w:szCs w:val="22"/>
        </w:rPr>
        <w:t>envoyés</w:t>
      </w:r>
      <w:r w:rsidR="005C2F03">
        <w:rPr>
          <w:rFonts w:ascii="Calibri" w:hAnsi="Calibri" w:cs="Tunga"/>
          <w:color w:val="0000FF"/>
          <w:sz w:val="22"/>
          <w:szCs w:val="22"/>
        </w:rPr>
        <w:t xml:space="preserve"> par courrier postal</w:t>
      </w:r>
      <w:r w:rsidR="000C47BF">
        <w:rPr>
          <w:rFonts w:ascii="Calibri" w:hAnsi="Calibri" w:cs="Tunga"/>
          <w:color w:val="0000FF"/>
          <w:sz w:val="22"/>
          <w:szCs w:val="22"/>
        </w:rPr>
        <w:t xml:space="preserve"> à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l’adresse suivante :</w:t>
      </w:r>
    </w:p>
    <w:p w:rsidR="00443B4C" w:rsidRPr="00191C3F" w:rsidRDefault="009A4EFE" w:rsidP="00191C3F">
      <w:pPr>
        <w:pStyle w:val="Paragraphedeliste"/>
        <w:ind w:left="0" w:firstLine="709"/>
        <w:jc w:val="both"/>
        <w:rPr>
          <w:rFonts w:ascii="Calibri" w:hAnsi="Calibri" w:cs="Tunga"/>
          <w:color w:val="0000FF"/>
          <w:sz w:val="22"/>
          <w:szCs w:val="22"/>
        </w:rPr>
      </w:pPr>
      <w:proofErr w:type="spellStart"/>
      <w:r>
        <w:rPr>
          <w:rFonts w:ascii="Calibri" w:hAnsi="Calibri" w:cs="Tunga"/>
          <w:color w:val="0000FF"/>
          <w:sz w:val="22"/>
          <w:szCs w:val="22"/>
        </w:rPr>
        <w:t>Traid</w:t>
      </w:r>
      <w:proofErr w:type="spellEnd"/>
      <w:r>
        <w:rPr>
          <w:rFonts w:ascii="Calibri" w:hAnsi="Calibri" w:cs="Tunga"/>
          <w:color w:val="0000FF"/>
          <w:sz w:val="22"/>
          <w:szCs w:val="22"/>
        </w:rPr>
        <w:t xml:space="preserve">-Union </w:t>
      </w:r>
    </w:p>
    <w:p w:rsidR="007D3A13" w:rsidRPr="00191C3F" w:rsidRDefault="00D80CD4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110 rue Michel </w:t>
      </w:r>
      <w:r w:rsidR="009A4EFE">
        <w:rPr>
          <w:rFonts w:ascii="Calibri" w:hAnsi="Calibri" w:cs="Tunga"/>
          <w:color w:val="0000FF"/>
          <w:sz w:val="22"/>
          <w:szCs w:val="22"/>
        </w:rPr>
        <w:t>Ange</w:t>
      </w:r>
    </w:p>
    <w:p w:rsidR="00724085" w:rsidRPr="00191C3F" w:rsidRDefault="009A4EFE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75016 Paris</w:t>
      </w:r>
    </w:p>
    <w:p w:rsidR="00C16534" w:rsidRDefault="00C16534" w:rsidP="005D09DB">
      <w:pPr>
        <w:pStyle w:val="Paragraphedeliste"/>
        <w:ind w:left="3402"/>
        <w:jc w:val="both"/>
        <w:rPr>
          <w:rFonts w:ascii="Calibri" w:hAnsi="Calibri" w:cs="Tunga"/>
          <w:color w:val="0000FF"/>
          <w:sz w:val="22"/>
          <w:szCs w:val="22"/>
        </w:rPr>
      </w:pPr>
    </w:p>
    <w:p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</w:p>
    <w:p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Vous recevrez en retour un reçu fiscal vous permettant de </w:t>
      </w:r>
      <w:r w:rsidR="009653D7">
        <w:rPr>
          <w:rFonts w:ascii="Calibri" w:hAnsi="Calibri" w:cs="Tunga"/>
          <w:color w:val="0000FF"/>
          <w:sz w:val="22"/>
          <w:szCs w:val="22"/>
        </w:rPr>
        <w:t>déduire de vos impôts</w:t>
      </w:r>
      <w:r w:rsidR="00565D9C">
        <w:rPr>
          <w:rFonts w:ascii="Calibri" w:hAnsi="Calibri" w:cs="Tunga"/>
          <w:color w:val="0000FF"/>
          <w:sz w:val="22"/>
          <w:szCs w:val="22"/>
        </w:rPr>
        <w:t xml:space="preserve"> 2018 (déclaration de 2019</w:t>
      </w:r>
      <w:r w:rsidR="00D06998">
        <w:rPr>
          <w:rFonts w:ascii="Calibri" w:hAnsi="Calibri" w:cs="Tunga"/>
          <w:color w:val="0000FF"/>
          <w:sz w:val="22"/>
          <w:szCs w:val="22"/>
        </w:rPr>
        <w:t>)</w:t>
      </w:r>
      <w:r w:rsidR="008B03A8">
        <w:rPr>
          <w:rFonts w:ascii="Calibri" w:hAnsi="Calibri" w:cs="Tunga"/>
          <w:color w:val="0000FF"/>
          <w:sz w:val="22"/>
          <w:szCs w:val="22"/>
        </w:rPr>
        <w:t>,</w:t>
      </w:r>
      <w:r w:rsidR="009653D7">
        <w:rPr>
          <w:rFonts w:ascii="Calibri" w:hAnsi="Calibri" w:cs="Tunga"/>
          <w:color w:val="0000FF"/>
          <w:sz w:val="22"/>
          <w:szCs w:val="22"/>
        </w:rPr>
        <w:t xml:space="preserve"> 66% du montant de la cotisation.</w:t>
      </w:r>
    </w:p>
    <w:p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:rsidR="00DA77DF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Con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formément à la loi N°78-17 du 6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janvier 1978, dite loi Informatique et Libertés, vous disposez d’un droit d’accès, de rectification et de suppression à l’égard de toute information vous concernant. Ce droit peut être exercé par e-mail à l’adresse suivante : </w:t>
      </w:r>
      <w:hyperlink r:id="rId9" w:history="1">
        <w:r w:rsidRPr="00DA7D05">
          <w:rPr>
            <w:rStyle w:val="Lienhypertexte"/>
            <w:rFonts w:ascii="Calibri" w:hAnsi="Calibri" w:cs="Tunga"/>
            <w:sz w:val="22"/>
            <w:szCs w:val="22"/>
          </w:rPr>
          <w:t>contact@traid-union.org</w:t>
        </w:r>
      </w:hyperlink>
      <w:r w:rsidR="006F3E89" w:rsidRPr="00DA7D05">
        <w:rPr>
          <w:rFonts w:ascii="Calibri" w:hAnsi="Calibri" w:cs="Tunga"/>
          <w:color w:val="0000FF"/>
          <w:sz w:val="22"/>
          <w:szCs w:val="22"/>
        </w:rPr>
        <w:t xml:space="preserve">    Tél. </w:t>
      </w:r>
      <w:r w:rsidR="008B03A8">
        <w:rPr>
          <w:rFonts w:ascii="Calibri" w:hAnsi="Calibri" w:cs="Tunga"/>
          <w:color w:val="0000FF"/>
          <w:sz w:val="22"/>
          <w:szCs w:val="22"/>
        </w:rPr>
        <w:t>06 85 45 47 14</w:t>
      </w:r>
    </w:p>
    <w:p w:rsidR="00D80CD4" w:rsidRDefault="0046123E" w:rsidP="005D09DB">
      <w:pPr>
        <w:spacing w:before="120"/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 xml:space="preserve">TRAID-UNION   Syndicat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professionnel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enregistré à la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Mairie du Siège Social : </w:t>
      </w:r>
      <w:r w:rsidR="00D80CD4">
        <w:rPr>
          <w:rFonts w:ascii="Calibri" w:hAnsi="Calibri" w:cs="Tunga"/>
          <w:color w:val="0000FF"/>
          <w:sz w:val="22"/>
          <w:szCs w:val="22"/>
        </w:rPr>
        <w:t>28 rue du mont des Princes 74910 Seyssel</w:t>
      </w:r>
    </w:p>
    <w:p w:rsidR="0046123E" w:rsidRPr="00DA7D05" w:rsidRDefault="00566F70" w:rsidP="005D09DB">
      <w:pPr>
        <w:spacing w:before="12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www.traid-union.org</w:t>
      </w:r>
    </w:p>
    <w:sectPr w:rsidR="0046123E" w:rsidRPr="00DA7D05" w:rsidSect="007F04FE">
      <w:headerReference w:type="default" r:id="rId10"/>
      <w:footerReference w:type="default" r:id="rId11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34" w:rsidRDefault="00C16534" w:rsidP="00090926">
      <w:r>
        <w:separator/>
      </w:r>
    </w:p>
  </w:endnote>
  <w:endnote w:type="continuationSeparator" w:id="0">
    <w:p w:rsidR="00C16534" w:rsidRDefault="00C16534" w:rsidP="000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26" w:rsidRDefault="001D5FC0" w:rsidP="00E60A70">
    <w:pPr>
      <w:pStyle w:val="Pieddepag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4CC909" wp14:editId="38C93C61">
          <wp:simplePos x="0" y="0"/>
          <wp:positionH relativeFrom="column">
            <wp:posOffset>5264150</wp:posOffset>
          </wp:positionH>
          <wp:positionV relativeFrom="paragraph">
            <wp:posOffset>-88900</wp:posOffset>
          </wp:positionV>
          <wp:extent cx="1328001" cy="64215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34" w:rsidRDefault="00C16534" w:rsidP="00090926">
      <w:r>
        <w:separator/>
      </w:r>
    </w:p>
  </w:footnote>
  <w:footnote w:type="continuationSeparator" w:id="0">
    <w:p w:rsidR="00C16534" w:rsidRDefault="00C16534" w:rsidP="0009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C0" w:rsidRDefault="001D5FC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CC909" wp14:editId="38C93C61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328001" cy="642158"/>
          <wp:effectExtent l="0" t="0" r="571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0DA1"/>
    <w:multiLevelType w:val="hybridMultilevel"/>
    <w:tmpl w:val="D8189408"/>
    <w:lvl w:ilvl="0" w:tplc="3F20445C"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4"/>
    <w:rsid w:val="0001435C"/>
    <w:rsid w:val="000625C2"/>
    <w:rsid w:val="0006753F"/>
    <w:rsid w:val="00077D13"/>
    <w:rsid w:val="00090926"/>
    <w:rsid w:val="000C47BF"/>
    <w:rsid w:val="000D41BF"/>
    <w:rsid w:val="00115919"/>
    <w:rsid w:val="00131BAF"/>
    <w:rsid w:val="00153995"/>
    <w:rsid w:val="00160C3D"/>
    <w:rsid w:val="001715DB"/>
    <w:rsid w:val="00191C3F"/>
    <w:rsid w:val="001A3C14"/>
    <w:rsid w:val="001C6F64"/>
    <w:rsid w:val="001D5FC0"/>
    <w:rsid w:val="001D669C"/>
    <w:rsid w:val="0022100C"/>
    <w:rsid w:val="0022370F"/>
    <w:rsid w:val="00233AD6"/>
    <w:rsid w:val="00255A13"/>
    <w:rsid w:val="00267D88"/>
    <w:rsid w:val="002A0807"/>
    <w:rsid w:val="00302D5E"/>
    <w:rsid w:val="0036768E"/>
    <w:rsid w:val="00390D48"/>
    <w:rsid w:val="003E17F8"/>
    <w:rsid w:val="003E2C6B"/>
    <w:rsid w:val="003F54E1"/>
    <w:rsid w:val="00400431"/>
    <w:rsid w:val="00440B28"/>
    <w:rsid w:val="00443B4C"/>
    <w:rsid w:val="0046123E"/>
    <w:rsid w:val="004A2825"/>
    <w:rsid w:val="004E2956"/>
    <w:rsid w:val="00542226"/>
    <w:rsid w:val="00545323"/>
    <w:rsid w:val="00560063"/>
    <w:rsid w:val="00565D9C"/>
    <w:rsid w:val="00566F70"/>
    <w:rsid w:val="005679F9"/>
    <w:rsid w:val="0059196B"/>
    <w:rsid w:val="005B0DFD"/>
    <w:rsid w:val="005C2F03"/>
    <w:rsid w:val="005D09DB"/>
    <w:rsid w:val="006548AD"/>
    <w:rsid w:val="006711D3"/>
    <w:rsid w:val="0067346D"/>
    <w:rsid w:val="006751D5"/>
    <w:rsid w:val="00682BBB"/>
    <w:rsid w:val="006955BF"/>
    <w:rsid w:val="006A0EB7"/>
    <w:rsid w:val="006B3809"/>
    <w:rsid w:val="006B6EFF"/>
    <w:rsid w:val="006F3E89"/>
    <w:rsid w:val="00723869"/>
    <w:rsid w:val="00724085"/>
    <w:rsid w:val="00770BB3"/>
    <w:rsid w:val="007773AA"/>
    <w:rsid w:val="0078027C"/>
    <w:rsid w:val="007D2CBC"/>
    <w:rsid w:val="007D3A13"/>
    <w:rsid w:val="007D40AC"/>
    <w:rsid w:val="007F04FE"/>
    <w:rsid w:val="00820510"/>
    <w:rsid w:val="00825145"/>
    <w:rsid w:val="00851672"/>
    <w:rsid w:val="00866C2A"/>
    <w:rsid w:val="008B03A8"/>
    <w:rsid w:val="009113FA"/>
    <w:rsid w:val="0092181C"/>
    <w:rsid w:val="009653D7"/>
    <w:rsid w:val="00984B71"/>
    <w:rsid w:val="009A4EFE"/>
    <w:rsid w:val="009F1882"/>
    <w:rsid w:val="00A24F89"/>
    <w:rsid w:val="00A47DDA"/>
    <w:rsid w:val="00AB1F8F"/>
    <w:rsid w:val="00AE0A18"/>
    <w:rsid w:val="00AE3F73"/>
    <w:rsid w:val="00AF1273"/>
    <w:rsid w:val="00AF174D"/>
    <w:rsid w:val="00B47607"/>
    <w:rsid w:val="00B56407"/>
    <w:rsid w:val="00BC5E5E"/>
    <w:rsid w:val="00BC7845"/>
    <w:rsid w:val="00BE0EDB"/>
    <w:rsid w:val="00BE254B"/>
    <w:rsid w:val="00BF4CB2"/>
    <w:rsid w:val="00C03469"/>
    <w:rsid w:val="00C07C1A"/>
    <w:rsid w:val="00C16534"/>
    <w:rsid w:val="00C233FD"/>
    <w:rsid w:val="00C31F23"/>
    <w:rsid w:val="00C44DA4"/>
    <w:rsid w:val="00C57011"/>
    <w:rsid w:val="00C71FE5"/>
    <w:rsid w:val="00C86B4D"/>
    <w:rsid w:val="00C97D74"/>
    <w:rsid w:val="00CB0009"/>
    <w:rsid w:val="00CE1E4F"/>
    <w:rsid w:val="00D06998"/>
    <w:rsid w:val="00D6094E"/>
    <w:rsid w:val="00D80CD4"/>
    <w:rsid w:val="00D93D1E"/>
    <w:rsid w:val="00DA03D6"/>
    <w:rsid w:val="00DA4ABC"/>
    <w:rsid w:val="00DA77DF"/>
    <w:rsid w:val="00DA7D05"/>
    <w:rsid w:val="00DB0C47"/>
    <w:rsid w:val="00DE6392"/>
    <w:rsid w:val="00E12682"/>
    <w:rsid w:val="00E33117"/>
    <w:rsid w:val="00E60A70"/>
    <w:rsid w:val="00E719AA"/>
    <w:rsid w:val="00E91827"/>
    <w:rsid w:val="00EB2A71"/>
    <w:rsid w:val="00EC3D22"/>
    <w:rsid w:val="00ED07B5"/>
    <w:rsid w:val="00F24FBB"/>
    <w:rsid w:val="00FC1BE0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950AB4"/>
  <w15:docId w15:val="{2031F6DE-0BE1-431D-9D0C-67ED5C3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123E"/>
    <w:rPr>
      <w:color w:val="0000FF"/>
      <w:u w:val="single"/>
    </w:rPr>
  </w:style>
  <w:style w:type="table" w:styleId="Grilledutableau">
    <w:name w:val="Table Grid"/>
    <w:basedOn w:val="TableauNormal"/>
    <w:rsid w:val="0091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09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90926"/>
    <w:rPr>
      <w:sz w:val="24"/>
      <w:szCs w:val="24"/>
    </w:rPr>
  </w:style>
  <w:style w:type="paragraph" w:styleId="Pieddepage">
    <w:name w:val="footer"/>
    <w:basedOn w:val="Normal"/>
    <w:link w:val="PieddepageCar"/>
    <w:rsid w:val="00090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9092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F1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1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borgato@sopraster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traid-un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\Traid-union\Adh&#233;rents\Adh&#233;sionTU%202018%20-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B071-8FC2-4C32-B004-74595E31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AdhésionTU 2018 - 2019.dotx</Template>
  <TotalTime>10</TotalTime>
  <Pages>1</Pages>
  <Words>224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Traid Union</Company>
  <LinksUpToDate>false</LinksUpToDate>
  <CharactersWithSpaces>1649</CharactersWithSpaces>
  <SharedDoc>false</SharedDoc>
  <HLinks>
    <vt:vector size="6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mailto:contact@traid-union.org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BORGATO Gerard</dc:creator>
  <cp:lastModifiedBy>BORGATO Gerard</cp:lastModifiedBy>
  <cp:revision>7</cp:revision>
  <cp:lastPrinted>2013-10-03T17:02:00Z</cp:lastPrinted>
  <dcterms:created xsi:type="dcterms:W3CDTF">2019-10-31T11:22:00Z</dcterms:created>
  <dcterms:modified xsi:type="dcterms:W3CDTF">2019-11-06T14:49:00Z</dcterms:modified>
</cp:coreProperties>
</file>