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F5C9" w14:textId="77777777" w:rsidR="005B0DFD" w:rsidRPr="00DA7D05" w:rsidRDefault="005B0DFD" w:rsidP="005D09DB">
      <w:pPr>
        <w:ind w:left="-851" w:right="-851"/>
        <w:rPr>
          <w:rFonts w:ascii="Calibri" w:hAnsi="Calibri"/>
          <w:color w:val="FF6600"/>
          <w:sz w:val="22"/>
          <w:szCs w:val="22"/>
        </w:rPr>
      </w:pPr>
      <w:r w:rsidRPr="00DA7D05">
        <w:rPr>
          <w:rFonts w:ascii="Calibri" w:hAnsi="Calibri"/>
          <w:color w:val="FF6600"/>
          <w:sz w:val="22"/>
          <w:szCs w:val="22"/>
        </w:rPr>
        <w:t>-------------------------------------------------------------------------------------------------------------------------------</w:t>
      </w:r>
      <w:r w:rsidR="007F04FE">
        <w:rPr>
          <w:rFonts w:ascii="Calibri" w:hAnsi="Calibri"/>
          <w:color w:val="FF6600"/>
          <w:sz w:val="22"/>
          <w:szCs w:val="22"/>
        </w:rPr>
        <w:t>-----------------------------</w:t>
      </w:r>
    </w:p>
    <w:p w14:paraId="1F6BE721" w14:textId="77777777" w:rsidR="005B0DFD" w:rsidRPr="00DA7D05" w:rsidRDefault="005B0DFD" w:rsidP="005D09DB">
      <w:pPr>
        <w:jc w:val="both"/>
      </w:pPr>
    </w:p>
    <w:p w14:paraId="098E9EEE" w14:textId="533DE270" w:rsidR="003E2C6B" w:rsidRPr="00267D88" w:rsidRDefault="007D2CBC" w:rsidP="005D09DB">
      <w:pPr>
        <w:jc w:val="both"/>
        <w:rPr>
          <w:rFonts w:ascii="Calibri" w:hAnsi="Calibri"/>
          <w:b/>
          <w:color w:val="E36C0A"/>
          <w:sz w:val="28"/>
          <w:szCs w:val="22"/>
          <w:u w:val="single"/>
        </w:rPr>
      </w:pPr>
      <w:r>
        <w:rPr>
          <w:rFonts w:ascii="Calibri" w:hAnsi="Calibri" w:cs="Tunga"/>
          <w:b/>
          <w:color w:val="E36C0A"/>
          <w:sz w:val="22"/>
          <w:szCs w:val="22"/>
          <w:u w:val="single"/>
        </w:rPr>
        <w:t>BULLETIN</w:t>
      </w:r>
      <w:r w:rsidR="00443B4C">
        <w:rPr>
          <w:rFonts w:ascii="Calibri" w:hAnsi="Calibri" w:cs="Tunga"/>
          <w:b/>
          <w:color w:val="E36C0A"/>
          <w:sz w:val="22"/>
          <w:szCs w:val="22"/>
          <w:u w:val="single"/>
        </w:rPr>
        <w:t xml:space="preserve"> D’</w:t>
      </w:r>
      <w:r w:rsidR="005B0DFD" w:rsidRPr="00DA7D05">
        <w:rPr>
          <w:rFonts w:ascii="Calibri" w:hAnsi="Calibri" w:cs="Tunga"/>
          <w:b/>
          <w:color w:val="E36C0A"/>
          <w:sz w:val="22"/>
          <w:szCs w:val="22"/>
          <w:u w:val="single"/>
        </w:rPr>
        <w:t xml:space="preserve">ADHESION </w:t>
      </w:r>
      <w:r w:rsidR="00390D48" w:rsidRPr="00443B4C">
        <w:rPr>
          <w:rFonts w:ascii="Calibri" w:hAnsi="Calibri" w:cs="Tunga"/>
          <w:b/>
          <w:color w:val="E36C0A"/>
          <w:sz w:val="22"/>
          <w:szCs w:val="22"/>
          <w:u w:val="single"/>
        </w:rPr>
        <w:t xml:space="preserve"> </w:t>
      </w:r>
      <w:r w:rsidR="00007EC8">
        <w:rPr>
          <w:rFonts w:ascii="Calibri" w:hAnsi="Calibri" w:cs="Tunga"/>
          <w:b/>
          <w:color w:val="E36C0A"/>
          <w:sz w:val="22"/>
          <w:szCs w:val="22"/>
          <w:u w:val="single"/>
        </w:rPr>
        <w:t>202</w:t>
      </w:r>
      <w:r w:rsidR="001646AD">
        <w:rPr>
          <w:rFonts w:ascii="Calibri" w:hAnsi="Calibri" w:cs="Tunga"/>
          <w:b/>
          <w:color w:val="E36C0A"/>
          <w:sz w:val="22"/>
          <w:szCs w:val="22"/>
          <w:u w:val="single"/>
        </w:rPr>
        <w:t>2</w:t>
      </w:r>
      <w:r w:rsidR="00D06998">
        <w:rPr>
          <w:rFonts w:ascii="Calibri" w:hAnsi="Calibri" w:cs="Tunga"/>
          <w:b/>
          <w:color w:val="E36C0A"/>
          <w:sz w:val="22"/>
          <w:szCs w:val="22"/>
          <w:u w:val="single"/>
        </w:rPr>
        <w:t>/</w:t>
      </w:r>
      <w:r w:rsidR="007F04FE">
        <w:rPr>
          <w:rFonts w:ascii="Calibri" w:hAnsi="Calibri" w:cs="Tunga"/>
          <w:b/>
          <w:color w:val="E36C0A"/>
          <w:sz w:val="22"/>
          <w:szCs w:val="22"/>
          <w:u w:val="single"/>
        </w:rPr>
        <w:t xml:space="preserve"> </w:t>
      </w:r>
      <w:r w:rsidR="00A24F89">
        <w:rPr>
          <w:rFonts w:ascii="Calibri" w:hAnsi="Calibri" w:cs="Tunga"/>
          <w:b/>
          <w:color w:val="E36C0A"/>
          <w:sz w:val="22"/>
          <w:szCs w:val="22"/>
          <w:u w:val="single"/>
        </w:rPr>
        <w:t>202</w:t>
      </w:r>
      <w:r w:rsidR="001646AD">
        <w:rPr>
          <w:rFonts w:ascii="Calibri" w:hAnsi="Calibri" w:cs="Tunga"/>
          <w:b/>
          <w:color w:val="E36C0A"/>
          <w:sz w:val="22"/>
          <w:szCs w:val="22"/>
          <w:u w:val="single"/>
        </w:rPr>
        <w:t>3</w:t>
      </w:r>
    </w:p>
    <w:p w14:paraId="3F73BDF1" w14:textId="77777777" w:rsidR="00390D48" w:rsidRDefault="00390D48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</w:p>
    <w:p w14:paraId="564AAA34" w14:textId="77777777" w:rsidR="003E2C6B" w:rsidRPr="00DA7D05" w:rsidRDefault="00390D48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>NOM :</w:t>
      </w:r>
      <w:r w:rsidR="007F04FE">
        <w:rPr>
          <w:rFonts w:ascii="Calibri" w:hAnsi="Calibri" w:cs="Tunga"/>
          <w:color w:val="0000FF"/>
          <w:sz w:val="22"/>
          <w:szCs w:val="22"/>
        </w:rPr>
        <w:t xml:space="preserve"> </w:t>
      </w:r>
      <w:r w:rsidR="00E60A70">
        <w:rPr>
          <w:rFonts w:ascii="Calibri" w:hAnsi="Calibri" w:cs="Tunga"/>
          <w:color w:val="0000FF"/>
          <w:sz w:val="22"/>
          <w:szCs w:val="22"/>
        </w:rPr>
        <w:tab/>
      </w:r>
    </w:p>
    <w:p w14:paraId="09707D10" w14:textId="77777777" w:rsidR="005B0DFD" w:rsidRPr="00DA7D05" w:rsidRDefault="005B0DFD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 w:rsidRPr="00DA7D05">
        <w:rPr>
          <w:rFonts w:ascii="Calibri" w:hAnsi="Calibri" w:cs="Tunga"/>
          <w:color w:val="0000FF"/>
          <w:sz w:val="22"/>
          <w:szCs w:val="22"/>
        </w:rPr>
        <w:t>PRENOM</w:t>
      </w:r>
      <w:r w:rsidR="00390D48">
        <w:rPr>
          <w:rFonts w:ascii="Calibri" w:hAnsi="Calibri" w:cs="Tunga"/>
          <w:color w:val="0000FF"/>
          <w:sz w:val="22"/>
          <w:szCs w:val="22"/>
        </w:rPr>
        <w:t> :</w:t>
      </w:r>
      <w:r w:rsidR="00E60A70">
        <w:rPr>
          <w:rFonts w:ascii="Calibri" w:hAnsi="Calibri" w:cs="Tunga"/>
          <w:color w:val="0000FF"/>
          <w:sz w:val="22"/>
          <w:szCs w:val="22"/>
        </w:rPr>
        <w:tab/>
      </w:r>
    </w:p>
    <w:p w14:paraId="3B7A7F11" w14:textId="77777777" w:rsidR="00390D48" w:rsidRDefault="00390D48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</w:p>
    <w:p w14:paraId="6569881D" w14:textId="77777777" w:rsidR="00F24FBB" w:rsidRPr="00272CF6" w:rsidRDefault="00F24FBB" w:rsidP="005D09DB">
      <w:pPr>
        <w:tabs>
          <w:tab w:val="right" w:leader="dot" w:pos="9921"/>
        </w:tabs>
        <w:jc w:val="both"/>
        <w:rPr>
          <w:rFonts w:ascii="Calibri" w:hAnsi="Calibri" w:cs="Tunga"/>
          <w:b/>
          <w:color w:val="0000FF"/>
          <w:sz w:val="22"/>
          <w:szCs w:val="22"/>
        </w:rPr>
      </w:pPr>
      <w:r w:rsidRPr="00272CF6">
        <w:rPr>
          <w:rFonts w:ascii="Calibri" w:hAnsi="Calibri" w:cs="Tunga"/>
          <w:b/>
          <w:color w:val="0000FF"/>
          <w:sz w:val="22"/>
          <w:szCs w:val="22"/>
        </w:rPr>
        <w:t>Si changement ou première adhésion :</w:t>
      </w:r>
    </w:p>
    <w:p w14:paraId="1C97B1AE" w14:textId="77777777" w:rsidR="005B0DFD" w:rsidRDefault="005B0DFD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 w:rsidRPr="00DA7D05">
        <w:rPr>
          <w:rFonts w:ascii="Calibri" w:hAnsi="Calibri" w:cs="Tunga"/>
          <w:color w:val="0000FF"/>
          <w:sz w:val="22"/>
          <w:szCs w:val="22"/>
        </w:rPr>
        <w:t>Adresse</w:t>
      </w:r>
      <w:r w:rsidR="00390D48">
        <w:rPr>
          <w:rFonts w:ascii="Calibri" w:hAnsi="Calibri" w:cs="Tunga"/>
          <w:color w:val="0000FF"/>
          <w:sz w:val="22"/>
          <w:szCs w:val="22"/>
        </w:rPr>
        <w:t xml:space="preserve"> : </w:t>
      </w:r>
      <w:r w:rsidR="00E60A70">
        <w:rPr>
          <w:rFonts w:ascii="Calibri" w:hAnsi="Calibri" w:cs="Tunga"/>
          <w:color w:val="0000FF"/>
          <w:sz w:val="22"/>
          <w:szCs w:val="22"/>
        </w:rPr>
        <w:tab/>
        <w:t>….</w:t>
      </w:r>
    </w:p>
    <w:p w14:paraId="02881E55" w14:textId="77777777" w:rsidR="00E60A70" w:rsidRDefault="00E60A70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ab/>
      </w:r>
    </w:p>
    <w:p w14:paraId="3B00463F" w14:textId="77777777" w:rsidR="00E60A70" w:rsidRDefault="00E60A70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ab/>
      </w:r>
    </w:p>
    <w:p w14:paraId="1493AE8A" w14:textId="77777777" w:rsidR="005B0DFD" w:rsidRDefault="005B0DFD" w:rsidP="005D09DB">
      <w:pPr>
        <w:tabs>
          <w:tab w:val="left" w:leader="dot" w:pos="4820"/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 w:rsidRPr="00DA7D05">
        <w:rPr>
          <w:rFonts w:ascii="Calibri" w:hAnsi="Calibri" w:cs="Tunga"/>
          <w:color w:val="0000FF"/>
          <w:sz w:val="22"/>
          <w:szCs w:val="22"/>
        </w:rPr>
        <w:t>Code Postal :</w:t>
      </w:r>
      <w:r w:rsidR="00390D48">
        <w:rPr>
          <w:rFonts w:ascii="Calibri" w:hAnsi="Calibri" w:cs="Tunga"/>
          <w:color w:val="0000FF"/>
          <w:sz w:val="22"/>
          <w:szCs w:val="22"/>
        </w:rPr>
        <w:t xml:space="preserve"> </w:t>
      </w:r>
      <w:r w:rsidR="00E60A70">
        <w:rPr>
          <w:rFonts w:ascii="Calibri" w:hAnsi="Calibri" w:cs="Tunga"/>
          <w:color w:val="0000FF"/>
          <w:sz w:val="22"/>
          <w:szCs w:val="22"/>
        </w:rPr>
        <w:tab/>
        <w:t xml:space="preserve"> </w:t>
      </w:r>
      <w:r w:rsidRPr="00DA7D05">
        <w:rPr>
          <w:rFonts w:ascii="Calibri" w:hAnsi="Calibri" w:cs="Tunga"/>
          <w:color w:val="0000FF"/>
          <w:sz w:val="22"/>
          <w:szCs w:val="22"/>
        </w:rPr>
        <w:t>Ville :</w:t>
      </w:r>
      <w:r w:rsidR="00390D48">
        <w:rPr>
          <w:rFonts w:ascii="Calibri" w:hAnsi="Calibri" w:cs="Tunga"/>
          <w:color w:val="0000FF"/>
          <w:sz w:val="22"/>
          <w:szCs w:val="22"/>
        </w:rPr>
        <w:t xml:space="preserve"> </w:t>
      </w:r>
      <w:r w:rsidR="00E60A70">
        <w:rPr>
          <w:rFonts w:ascii="Calibri" w:hAnsi="Calibri" w:cs="Tunga"/>
          <w:color w:val="0000FF"/>
          <w:sz w:val="22"/>
          <w:szCs w:val="22"/>
        </w:rPr>
        <w:tab/>
      </w:r>
    </w:p>
    <w:p w14:paraId="009BB1D6" w14:textId="77777777" w:rsidR="005B0DFD" w:rsidRPr="00DA7D05" w:rsidRDefault="005B0DFD" w:rsidP="005D09DB">
      <w:pPr>
        <w:tabs>
          <w:tab w:val="left" w:leader="dot" w:pos="4820"/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 w:rsidRPr="00DA7D05">
        <w:rPr>
          <w:rFonts w:ascii="Calibri" w:hAnsi="Calibri" w:cs="Tunga"/>
          <w:color w:val="0000FF"/>
          <w:sz w:val="22"/>
          <w:szCs w:val="22"/>
        </w:rPr>
        <w:t>Tél :</w:t>
      </w:r>
      <w:r w:rsidR="00390D48">
        <w:rPr>
          <w:rFonts w:ascii="Calibri" w:hAnsi="Calibri" w:cs="Tunga"/>
          <w:color w:val="0000FF"/>
          <w:sz w:val="22"/>
          <w:szCs w:val="22"/>
        </w:rPr>
        <w:t xml:space="preserve"> </w:t>
      </w:r>
      <w:r w:rsidR="00E60A70">
        <w:rPr>
          <w:rFonts w:ascii="Calibri" w:hAnsi="Calibri" w:cs="Tunga"/>
          <w:color w:val="0000FF"/>
          <w:sz w:val="22"/>
          <w:szCs w:val="22"/>
        </w:rPr>
        <w:tab/>
        <w:t xml:space="preserve"> </w:t>
      </w:r>
      <w:r w:rsidRPr="00DA7D05">
        <w:rPr>
          <w:rFonts w:ascii="Calibri" w:hAnsi="Calibri" w:cs="Tunga"/>
          <w:color w:val="0000FF"/>
          <w:sz w:val="22"/>
          <w:szCs w:val="22"/>
        </w:rPr>
        <w:t xml:space="preserve">Mobile : </w:t>
      </w:r>
      <w:r w:rsidR="00E60A70">
        <w:rPr>
          <w:rFonts w:ascii="Calibri" w:hAnsi="Calibri" w:cs="Tunga"/>
          <w:color w:val="0000FF"/>
          <w:sz w:val="22"/>
          <w:szCs w:val="22"/>
        </w:rPr>
        <w:tab/>
      </w:r>
    </w:p>
    <w:p w14:paraId="70022014" w14:textId="77777777" w:rsidR="0006753F" w:rsidRDefault="0006753F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</w:p>
    <w:p w14:paraId="1C958818" w14:textId="77777777" w:rsidR="0046123E" w:rsidRDefault="00390D48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 xml:space="preserve">Adresse </w:t>
      </w:r>
      <w:r w:rsidR="008B03A8">
        <w:rPr>
          <w:rFonts w:ascii="Calibri" w:hAnsi="Calibri" w:cs="Tunga"/>
          <w:color w:val="0000FF"/>
          <w:sz w:val="22"/>
          <w:szCs w:val="22"/>
        </w:rPr>
        <w:t>m</w:t>
      </w:r>
      <w:r w:rsidR="0046123E" w:rsidRPr="00DA7D05">
        <w:rPr>
          <w:rFonts w:ascii="Calibri" w:hAnsi="Calibri" w:cs="Tunga"/>
          <w:color w:val="0000FF"/>
          <w:sz w:val="22"/>
          <w:szCs w:val="22"/>
        </w:rPr>
        <w:t>ail</w:t>
      </w:r>
      <w:r w:rsidR="00E60A70">
        <w:rPr>
          <w:rFonts w:ascii="Calibri" w:hAnsi="Calibri" w:cs="Tunga"/>
          <w:color w:val="0000FF"/>
          <w:sz w:val="22"/>
          <w:szCs w:val="22"/>
        </w:rPr>
        <w:t xml:space="preserve"> </w:t>
      </w:r>
      <w:r w:rsidR="0006753F">
        <w:rPr>
          <w:rFonts w:ascii="Calibri" w:hAnsi="Calibri" w:cs="Tunga"/>
          <w:color w:val="0000FF"/>
          <w:sz w:val="22"/>
          <w:szCs w:val="22"/>
        </w:rPr>
        <w:t>sur</w:t>
      </w:r>
      <w:r>
        <w:rPr>
          <w:rFonts w:ascii="Calibri" w:hAnsi="Calibri" w:cs="Tunga"/>
          <w:color w:val="0000FF"/>
          <w:sz w:val="22"/>
          <w:szCs w:val="22"/>
        </w:rPr>
        <w:t xml:space="preserve"> laquelle vous souhaitez être joint</w:t>
      </w:r>
      <w:r w:rsidR="00E60A70">
        <w:rPr>
          <w:rFonts w:ascii="Calibri" w:hAnsi="Calibri" w:cs="Tunga"/>
          <w:color w:val="0000FF"/>
          <w:sz w:val="22"/>
          <w:szCs w:val="22"/>
        </w:rPr>
        <w:t> :</w:t>
      </w:r>
      <w:r>
        <w:rPr>
          <w:rFonts w:ascii="Calibri" w:hAnsi="Calibri" w:cs="Tunga"/>
          <w:color w:val="0000FF"/>
          <w:sz w:val="22"/>
          <w:szCs w:val="22"/>
        </w:rPr>
        <w:t xml:space="preserve"> </w:t>
      </w:r>
      <w:r w:rsidR="008B03A8">
        <w:rPr>
          <w:rFonts w:ascii="Calibri" w:hAnsi="Calibri" w:cs="Tunga"/>
          <w:color w:val="0000FF"/>
          <w:sz w:val="22"/>
          <w:szCs w:val="22"/>
        </w:rPr>
        <w:t>…</w:t>
      </w:r>
      <w:r w:rsidR="00E60A70">
        <w:rPr>
          <w:rFonts w:ascii="Calibri" w:hAnsi="Calibri" w:cs="Tunga"/>
          <w:color w:val="0000FF"/>
          <w:sz w:val="22"/>
          <w:szCs w:val="22"/>
        </w:rPr>
        <w:tab/>
      </w:r>
    </w:p>
    <w:p w14:paraId="2F92C43B" w14:textId="77777777" w:rsidR="00C07C1A" w:rsidRDefault="00E60A70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>Société :</w:t>
      </w:r>
      <w:r>
        <w:rPr>
          <w:rFonts w:ascii="Calibri" w:hAnsi="Calibri" w:cs="Tunga"/>
          <w:color w:val="0000FF"/>
          <w:sz w:val="22"/>
          <w:szCs w:val="22"/>
        </w:rPr>
        <w:tab/>
      </w:r>
    </w:p>
    <w:p w14:paraId="2C7ED829" w14:textId="77777777" w:rsidR="0022370F" w:rsidRDefault="00E60A70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 xml:space="preserve">Site </w:t>
      </w:r>
      <w:r w:rsidR="00DA7D05">
        <w:rPr>
          <w:rFonts w:ascii="Calibri" w:hAnsi="Calibri" w:cs="Tunga"/>
          <w:color w:val="0000FF"/>
          <w:sz w:val="22"/>
          <w:szCs w:val="22"/>
        </w:rPr>
        <w:t>d’affectation</w:t>
      </w:r>
      <w:r>
        <w:rPr>
          <w:rFonts w:ascii="Calibri" w:hAnsi="Calibri" w:cs="Tunga"/>
          <w:color w:val="0000FF"/>
          <w:sz w:val="22"/>
          <w:szCs w:val="22"/>
        </w:rPr>
        <w:t> :</w:t>
      </w:r>
      <w:r w:rsidR="007F04FE">
        <w:rPr>
          <w:rFonts w:ascii="Calibri" w:hAnsi="Calibri" w:cs="Tunga"/>
          <w:color w:val="0000FF"/>
          <w:sz w:val="22"/>
          <w:szCs w:val="22"/>
        </w:rPr>
        <w:t xml:space="preserve"> </w:t>
      </w:r>
      <w:r>
        <w:rPr>
          <w:rFonts w:ascii="Calibri" w:hAnsi="Calibri" w:cs="Tunga"/>
          <w:color w:val="0000FF"/>
          <w:sz w:val="22"/>
          <w:szCs w:val="22"/>
        </w:rPr>
        <w:tab/>
      </w:r>
    </w:p>
    <w:p w14:paraId="193776BC" w14:textId="77777777" w:rsidR="00DA7D05" w:rsidRPr="00E60A70" w:rsidRDefault="0022370F" w:rsidP="005D09DB">
      <w:pPr>
        <w:tabs>
          <w:tab w:val="right" w:leader="dot" w:pos="9921"/>
        </w:tabs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>Date d’embauche :</w:t>
      </w:r>
      <w:r w:rsidR="007F04FE">
        <w:rPr>
          <w:rFonts w:ascii="Calibri" w:hAnsi="Calibri" w:cs="Tunga"/>
          <w:color w:val="0000FF"/>
          <w:sz w:val="22"/>
          <w:szCs w:val="22"/>
        </w:rPr>
        <w:t xml:space="preserve"> </w:t>
      </w:r>
      <w:r w:rsidR="00E60A70">
        <w:rPr>
          <w:rFonts w:ascii="Calibri" w:hAnsi="Calibri" w:cs="Tunga"/>
          <w:color w:val="0000FF"/>
          <w:sz w:val="22"/>
          <w:szCs w:val="22"/>
        </w:rPr>
        <w:tab/>
      </w:r>
    </w:p>
    <w:p w14:paraId="7FD2DBF7" w14:textId="7177AB1F" w:rsidR="00E60A70" w:rsidRDefault="0046123E" w:rsidP="005D09DB">
      <w:pPr>
        <w:spacing w:before="240"/>
        <w:jc w:val="both"/>
        <w:rPr>
          <w:rFonts w:ascii="Calibri" w:hAnsi="Calibri" w:cs="Tunga"/>
          <w:b/>
          <w:color w:val="0000FF"/>
          <w:sz w:val="22"/>
          <w:szCs w:val="22"/>
        </w:rPr>
      </w:pPr>
      <w:r w:rsidRPr="00DA7D05">
        <w:rPr>
          <w:rFonts w:ascii="Calibri" w:hAnsi="Calibri" w:cs="Tunga"/>
          <w:b/>
          <w:color w:val="0000FF"/>
          <w:sz w:val="22"/>
          <w:szCs w:val="22"/>
        </w:rPr>
        <w:t>Déclare p</w:t>
      </w:r>
      <w:r w:rsidR="008B03A8">
        <w:rPr>
          <w:rFonts w:ascii="Calibri" w:hAnsi="Calibri" w:cs="Tunga"/>
          <w:b/>
          <w:color w:val="0000FF"/>
          <w:sz w:val="22"/>
          <w:szCs w:val="22"/>
        </w:rPr>
        <w:t xml:space="preserve">ar la présente, </w:t>
      </w:r>
      <w:r w:rsidR="007D2CBC">
        <w:rPr>
          <w:rFonts w:ascii="Calibri" w:hAnsi="Calibri" w:cs="Tunga"/>
          <w:b/>
          <w:color w:val="0000FF"/>
          <w:sz w:val="22"/>
          <w:szCs w:val="22"/>
        </w:rPr>
        <w:t xml:space="preserve">adhérer pour l’année </w:t>
      </w:r>
      <w:r w:rsidR="00007EC8">
        <w:rPr>
          <w:rFonts w:ascii="Calibri" w:hAnsi="Calibri" w:cs="Tunga"/>
          <w:b/>
          <w:color w:val="0000FF"/>
          <w:sz w:val="22"/>
          <w:szCs w:val="22"/>
        </w:rPr>
        <w:t>202</w:t>
      </w:r>
      <w:r w:rsidR="001646AD">
        <w:rPr>
          <w:rFonts w:ascii="Calibri" w:hAnsi="Calibri" w:cs="Tunga"/>
          <w:b/>
          <w:color w:val="0000FF"/>
          <w:sz w:val="22"/>
          <w:szCs w:val="22"/>
        </w:rPr>
        <w:t>2</w:t>
      </w:r>
      <w:r w:rsidR="00D06998">
        <w:rPr>
          <w:rFonts w:ascii="Calibri" w:hAnsi="Calibri" w:cs="Tunga"/>
          <w:b/>
          <w:color w:val="0000FF"/>
          <w:sz w:val="22"/>
          <w:szCs w:val="22"/>
        </w:rPr>
        <w:t>/</w:t>
      </w:r>
      <w:r w:rsidR="007F04FE">
        <w:rPr>
          <w:rFonts w:ascii="Calibri" w:hAnsi="Calibri" w:cs="Tunga"/>
          <w:b/>
          <w:color w:val="0000FF"/>
          <w:sz w:val="22"/>
          <w:szCs w:val="22"/>
        </w:rPr>
        <w:t xml:space="preserve"> </w:t>
      </w:r>
      <w:r w:rsidR="00007EC8">
        <w:rPr>
          <w:rFonts w:ascii="Calibri" w:hAnsi="Calibri" w:cs="Tunga"/>
          <w:b/>
          <w:color w:val="0000FF"/>
          <w:sz w:val="22"/>
          <w:szCs w:val="22"/>
        </w:rPr>
        <w:t>202</w:t>
      </w:r>
      <w:r w:rsidR="001646AD">
        <w:rPr>
          <w:rFonts w:ascii="Calibri" w:hAnsi="Calibri" w:cs="Tunga"/>
          <w:b/>
          <w:color w:val="0000FF"/>
          <w:sz w:val="22"/>
          <w:szCs w:val="22"/>
        </w:rPr>
        <w:t>3</w:t>
      </w:r>
    </w:p>
    <w:p w14:paraId="574D927B" w14:textId="77777777" w:rsidR="00BC7845" w:rsidRDefault="00390D48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b/>
          <w:color w:val="0000FF"/>
          <w:sz w:val="22"/>
          <w:szCs w:val="22"/>
        </w:rPr>
        <w:t>Montant</w:t>
      </w:r>
      <w:r w:rsidR="00E60A70">
        <w:rPr>
          <w:rFonts w:ascii="Calibri" w:hAnsi="Calibri" w:cs="Tunga"/>
          <w:b/>
          <w:color w:val="0000FF"/>
          <w:sz w:val="22"/>
          <w:szCs w:val="22"/>
        </w:rPr>
        <w:t xml:space="preserve"> </w:t>
      </w:r>
      <w:r>
        <w:rPr>
          <w:rFonts w:ascii="Calibri" w:hAnsi="Calibri" w:cs="Tunga"/>
          <w:b/>
          <w:color w:val="0000FF"/>
          <w:sz w:val="22"/>
          <w:szCs w:val="22"/>
        </w:rPr>
        <w:t xml:space="preserve">de </w:t>
      </w:r>
      <w:r w:rsidR="0022100C" w:rsidRPr="00DA7D05">
        <w:rPr>
          <w:rFonts w:ascii="Calibri" w:hAnsi="Calibri" w:cs="Tunga"/>
          <w:b/>
          <w:color w:val="0000FF"/>
          <w:sz w:val="22"/>
          <w:szCs w:val="22"/>
        </w:rPr>
        <w:t>Cotisation</w:t>
      </w:r>
      <w:r>
        <w:rPr>
          <w:rFonts w:ascii="Calibri" w:hAnsi="Calibri" w:cs="Tunga"/>
          <w:b/>
          <w:color w:val="0000FF"/>
          <w:sz w:val="22"/>
          <w:szCs w:val="22"/>
        </w:rPr>
        <w:t xml:space="preserve"> </w:t>
      </w:r>
      <w:r w:rsidRPr="00390D48">
        <w:rPr>
          <w:rFonts w:ascii="Calibri" w:hAnsi="Calibri" w:cs="Tunga"/>
          <w:color w:val="0000FF"/>
          <w:sz w:val="22"/>
          <w:szCs w:val="22"/>
        </w:rPr>
        <w:t>(</w:t>
      </w:r>
      <w:r w:rsidR="0022100C" w:rsidRPr="00390D48">
        <w:rPr>
          <w:rFonts w:ascii="Calibri" w:hAnsi="Calibri" w:cs="Tunga"/>
          <w:color w:val="0000FF"/>
          <w:sz w:val="22"/>
          <w:szCs w:val="22"/>
        </w:rPr>
        <w:t>standard : 40 €)</w:t>
      </w:r>
      <w:r w:rsidR="007F04FE">
        <w:rPr>
          <w:rFonts w:ascii="Calibri" w:hAnsi="Calibri" w:cs="Tunga"/>
          <w:color w:val="0000FF"/>
          <w:sz w:val="22"/>
          <w:szCs w:val="22"/>
        </w:rPr>
        <w:t> :</w:t>
      </w:r>
      <w:r w:rsidR="00115919">
        <w:rPr>
          <w:rFonts w:ascii="Calibri" w:hAnsi="Calibri" w:cs="Tunga"/>
          <w:color w:val="0000FF"/>
          <w:sz w:val="22"/>
          <w:szCs w:val="22"/>
        </w:rPr>
        <w:t xml:space="preserve">     </w:t>
      </w:r>
      <w:r w:rsidR="004E2956">
        <w:rPr>
          <w:rFonts w:ascii="Calibri" w:hAnsi="Calibri" w:cs="Tunga"/>
          <w:color w:val="0000FF"/>
          <w:sz w:val="22"/>
          <w:szCs w:val="22"/>
        </w:rPr>
        <w:t>………</w:t>
      </w:r>
      <w:r w:rsidR="00115919">
        <w:rPr>
          <w:rFonts w:ascii="Calibri" w:hAnsi="Calibri" w:cs="Tunga"/>
          <w:color w:val="0000FF"/>
          <w:sz w:val="22"/>
          <w:szCs w:val="22"/>
        </w:rPr>
        <w:t xml:space="preserve"> €</w:t>
      </w:r>
    </w:p>
    <w:p w14:paraId="55F96D59" w14:textId="77777777" w:rsidR="007F04FE" w:rsidRPr="00267D88" w:rsidRDefault="007F04FE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</w:p>
    <w:p w14:paraId="5CE4C20D" w14:textId="77777777" w:rsidR="008B03A8" w:rsidRPr="005D09DB" w:rsidRDefault="008B03A8" w:rsidP="005D09DB">
      <w:pPr>
        <w:tabs>
          <w:tab w:val="left" w:leader="dot" w:pos="4820"/>
          <w:tab w:val="right" w:leader="dot" w:pos="9921"/>
        </w:tabs>
        <w:jc w:val="both"/>
        <w:rPr>
          <w:rFonts w:ascii="Calibri" w:hAnsi="Calibri" w:cs="Tunga"/>
          <w:color w:val="E36C0A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>Fait à</w:t>
      </w:r>
      <w:r w:rsidR="00E60A70">
        <w:rPr>
          <w:rFonts w:ascii="Calibri" w:hAnsi="Calibri" w:cs="Tunga"/>
          <w:color w:val="0000FF"/>
          <w:sz w:val="22"/>
          <w:szCs w:val="22"/>
        </w:rPr>
        <w:tab/>
        <w:t xml:space="preserve"> </w:t>
      </w:r>
      <w:r>
        <w:rPr>
          <w:rFonts w:ascii="Calibri" w:hAnsi="Calibri" w:cs="Tunga"/>
          <w:color w:val="0000FF"/>
          <w:sz w:val="22"/>
          <w:szCs w:val="22"/>
        </w:rPr>
        <w:t xml:space="preserve">le </w:t>
      </w:r>
    </w:p>
    <w:p w14:paraId="4EF55AF1" w14:textId="77777777" w:rsidR="008B03A8" w:rsidRDefault="008B03A8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</w:p>
    <w:p w14:paraId="35AEB0CF" w14:textId="77777777" w:rsidR="006711D3" w:rsidRPr="00DA7D05" w:rsidRDefault="0046123E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  <w:r w:rsidRPr="00DA7D05">
        <w:rPr>
          <w:rFonts w:ascii="Calibri" w:hAnsi="Calibri" w:cs="Tunga"/>
          <w:color w:val="0000FF"/>
          <w:sz w:val="22"/>
          <w:szCs w:val="22"/>
        </w:rPr>
        <w:t>Signature</w:t>
      </w:r>
      <w:r w:rsidR="008B03A8">
        <w:rPr>
          <w:rFonts w:ascii="Calibri" w:hAnsi="Calibri" w:cs="Tunga"/>
          <w:color w:val="0000FF"/>
          <w:sz w:val="22"/>
          <w:szCs w:val="22"/>
        </w:rPr>
        <w:t> :</w:t>
      </w:r>
    </w:p>
    <w:p w14:paraId="09C1C633" w14:textId="77777777" w:rsidR="00C03469" w:rsidRPr="00DA7D05" w:rsidRDefault="00C03469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</w:p>
    <w:p w14:paraId="69DD5390" w14:textId="77777777" w:rsidR="00390D48" w:rsidRDefault="00390D48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</w:p>
    <w:p w14:paraId="6ADBAEA0" w14:textId="77777777" w:rsidR="00E60A70" w:rsidRDefault="00C16534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 xml:space="preserve">Bulletin d’adhésion par mail à </w:t>
      </w:r>
      <w:hyperlink r:id="rId8" w:history="1">
        <w:r w:rsidRPr="009C672A">
          <w:rPr>
            <w:rStyle w:val="Lienhypertexte"/>
            <w:rFonts w:ascii="Calibri" w:hAnsi="Calibri" w:cs="Tunga"/>
            <w:sz w:val="22"/>
            <w:szCs w:val="22"/>
          </w:rPr>
          <w:t>gerard.borgato@soprasteria.com</w:t>
        </w:r>
      </w:hyperlink>
      <w:r>
        <w:rPr>
          <w:rFonts w:ascii="Calibri" w:hAnsi="Calibri" w:cs="Tunga"/>
          <w:color w:val="0000FF"/>
          <w:sz w:val="22"/>
          <w:szCs w:val="22"/>
        </w:rPr>
        <w:t>, accompagné d’un virement.</w:t>
      </w:r>
    </w:p>
    <w:p w14:paraId="08C71EDF" w14:textId="396452DE" w:rsidR="00820510" w:rsidRDefault="00820510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  <w:r w:rsidRPr="00820510">
        <w:rPr>
          <w:rFonts w:ascii="Calibri" w:hAnsi="Calibri" w:cs="Tunga"/>
          <w:b/>
          <w:color w:val="0000FF"/>
          <w:sz w:val="22"/>
          <w:szCs w:val="22"/>
        </w:rPr>
        <w:t>N’oubliez pas de faire figurer votre nom dans le libellé destinataire</w:t>
      </w:r>
      <w:r w:rsidR="00565D9C">
        <w:rPr>
          <w:rFonts w:ascii="Calibri" w:hAnsi="Calibri" w:cs="Tunga"/>
          <w:b/>
          <w:color w:val="0000FF"/>
          <w:sz w:val="22"/>
          <w:szCs w:val="22"/>
        </w:rPr>
        <w:t xml:space="preserve"> du virement</w:t>
      </w:r>
      <w:r>
        <w:rPr>
          <w:rFonts w:ascii="Calibri" w:hAnsi="Calibri" w:cs="Tunga"/>
          <w:color w:val="0000FF"/>
          <w:sz w:val="22"/>
          <w:szCs w:val="22"/>
        </w:rPr>
        <w:t>.</w:t>
      </w:r>
    </w:p>
    <w:p w14:paraId="58CBDD06" w14:textId="77777777" w:rsidR="000D2623" w:rsidRDefault="000D2623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</w:p>
    <w:p w14:paraId="59F81678" w14:textId="04C4CA1F" w:rsidR="00C16534" w:rsidRDefault="002A0807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 xml:space="preserve">IBAN : FR76 </w:t>
      </w:r>
      <w:r w:rsidR="00ED7834">
        <w:rPr>
          <w:rFonts w:ascii="Calibri" w:hAnsi="Calibri" w:cs="Tunga"/>
          <w:color w:val="0000FF"/>
          <w:sz w:val="22"/>
          <w:szCs w:val="22"/>
        </w:rPr>
        <w:t>1027</w:t>
      </w:r>
      <w:r>
        <w:rPr>
          <w:rFonts w:ascii="Calibri" w:hAnsi="Calibri" w:cs="Tunga"/>
          <w:color w:val="0000FF"/>
          <w:sz w:val="22"/>
          <w:szCs w:val="22"/>
        </w:rPr>
        <w:t xml:space="preserve"> </w:t>
      </w:r>
      <w:r w:rsidR="00ED7834">
        <w:rPr>
          <w:rFonts w:ascii="Calibri" w:hAnsi="Calibri" w:cs="Tunga"/>
          <w:color w:val="0000FF"/>
          <w:sz w:val="22"/>
          <w:szCs w:val="22"/>
        </w:rPr>
        <w:t>8060 1000</w:t>
      </w:r>
      <w:r>
        <w:rPr>
          <w:rFonts w:ascii="Calibri" w:hAnsi="Calibri" w:cs="Tunga"/>
          <w:color w:val="0000FF"/>
          <w:sz w:val="22"/>
          <w:szCs w:val="22"/>
        </w:rPr>
        <w:t xml:space="preserve"> 0</w:t>
      </w:r>
      <w:r w:rsidR="00ED7834">
        <w:rPr>
          <w:rFonts w:ascii="Calibri" w:hAnsi="Calibri" w:cs="Tunga"/>
          <w:color w:val="0000FF"/>
          <w:sz w:val="22"/>
          <w:szCs w:val="22"/>
        </w:rPr>
        <w:t>207 0460</w:t>
      </w:r>
      <w:r>
        <w:rPr>
          <w:rFonts w:ascii="Calibri" w:hAnsi="Calibri" w:cs="Tunga"/>
          <w:color w:val="0000FF"/>
          <w:sz w:val="22"/>
          <w:szCs w:val="22"/>
        </w:rPr>
        <w:t xml:space="preserve"> 1</w:t>
      </w:r>
      <w:r w:rsidR="00ED7834">
        <w:rPr>
          <w:rFonts w:ascii="Calibri" w:hAnsi="Calibri" w:cs="Tunga"/>
          <w:color w:val="0000FF"/>
          <w:sz w:val="22"/>
          <w:szCs w:val="22"/>
        </w:rPr>
        <w:t>78</w:t>
      </w:r>
      <w:r w:rsidR="00820510">
        <w:rPr>
          <w:rFonts w:ascii="Calibri" w:hAnsi="Calibri" w:cs="Tunga"/>
          <w:color w:val="0000FF"/>
          <w:sz w:val="22"/>
          <w:szCs w:val="22"/>
        </w:rPr>
        <w:t xml:space="preserve">, BIC : </w:t>
      </w:r>
      <w:r w:rsidR="00ED7834">
        <w:rPr>
          <w:rFonts w:ascii="Calibri" w:hAnsi="Calibri" w:cs="Tunga"/>
          <w:color w:val="0000FF"/>
          <w:sz w:val="22"/>
          <w:szCs w:val="22"/>
        </w:rPr>
        <w:t>CMCIFR2A</w:t>
      </w:r>
    </w:p>
    <w:p w14:paraId="1D82E20C" w14:textId="77777777" w:rsidR="00E60A70" w:rsidRDefault="001C6F64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>ou,</w:t>
      </w:r>
    </w:p>
    <w:p w14:paraId="4126A1C7" w14:textId="77777777" w:rsidR="00191C3F" w:rsidRDefault="00F24FBB" w:rsidP="00191C3F">
      <w:pPr>
        <w:pStyle w:val="Paragraphedeliste"/>
        <w:ind w:left="0"/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>B</w:t>
      </w:r>
      <w:r w:rsidR="00E91827">
        <w:rPr>
          <w:rFonts w:ascii="Calibri" w:hAnsi="Calibri" w:cs="Tunga"/>
          <w:color w:val="0000FF"/>
          <w:sz w:val="22"/>
          <w:szCs w:val="22"/>
        </w:rPr>
        <w:t xml:space="preserve">ulletin d’adhésion </w:t>
      </w:r>
      <w:r w:rsidR="00443B4C">
        <w:rPr>
          <w:rFonts w:ascii="Calibri" w:hAnsi="Calibri" w:cs="Tunga"/>
          <w:color w:val="0000FF"/>
          <w:sz w:val="22"/>
          <w:szCs w:val="22"/>
        </w:rPr>
        <w:t>et chèque à l’ordre de Traid-Union</w:t>
      </w:r>
      <w:r w:rsidR="001D5FC0">
        <w:rPr>
          <w:rFonts w:ascii="Calibri" w:hAnsi="Calibri" w:cs="Tunga"/>
          <w:color w:val="0000FF"/>
          <w:sz w:val="22"/>
          <w:szCs w:val="22"/>
        </w:rPr>
        <w:t xml:space="preserve"> si nécessaire,</w:t>
      </w:r>
      <w:r w:rsidR="00443B4C">
        <w:rPr>
          <w:rFonts w:ascii="Calibri" w:hAnsi="Calibri" w:cs="Tunga"/>
          <w:color w:val="0000FF"/>
          <w:sz w:val="22"/>
          <w:szCs w:val="22"/>
        </w:rPr>
        <w:t xml:space="preserve"> </w:t>
      </w:r>
      <w:r w:rsidR="00DA4ABC">
        <w:rPr>
          <w:rFonts w:ascii="Calibri" w:hAnsi="Calibri" w:cs="Tunga"/>
          <w:color w:val="0000FF"/>
          <w:sz w:val="22"/>
          <w:szCs w:val="22"/>
        </w:rPr>
        <w:t>envoyés</w:t>
      </w:r>
      <w:r w:rsidR="005C2F03">
        <w:rPr>
          <w:rFonts w:ascii="Calibri" w:hAnsi="Calibri" w:cs="Tunga"/>
          <w:color w:val="0000FF"/>
          <w:sz w:val="22"/>
          <w:szCs w:val="22"/>
        </w:rPr>
        <w:t xml:space="preserve"> par courrier postal</w:t>
      </w:r>
      <w:r w:rsidR="000C47BF">
        <w:rPr>
          <w:rFonts w:ascii="Calibri" w:hAnsi="Calibri" w:cs="Tunga"/>
          <w:color w:val="0000FF"/>
          <w:sz w:val="22"/>
          <w:szCs w:val="22"/>
        </w:rPr>
        <w:t xml:space="preserve"> à</w:t>
      </w:r>
      <w:r w:rsidR="00443B4C">
        <w:rPr>
          <w:rFonts w:ascii="Calibri" w:hAnsi="Calibri" w:cs="Tunga"/>
          <w:color w:val="0000FF"/>
          <w:sz w:val="22"/>
          <w:szCs w:val="22"/>
        </w:rPr>
        <w:t xml:space="preserve"> l’adresse suivante :</w:t>
      </w:r>
    </w:p>
    <w:p w14:paraId="02192AB6" w14:textId="77777777" w:rsidR="00443B4C" w:rsidRPr="00191C3F" w:rsidRDefault="009A4EFE" w:rsidP="00191C3F">
      <w:pPr>
        <w:pStyle w:val="Paragraphedeliste"/>
        <w:ind w:left="0" w:firstLine="709"/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 xml:space="preserve">Traid-Union </w:t>
      </w:r>
    </w:p>
    <w:p w14:paraId="1A882C4F" w14:textId="77777777" w:rsidR="007D3A13" w:rsidRPr="00191C3F" w:rsidRDefault="00D80CD4" w:rsidP="00191C3F">
      <w:pPr>
        <w:ind w:firstLine="709"/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 xml:space="preserve">110 rue Michel </w:t>
      </w:r>
      <w:r w:rsidR="009A4EFE">
        <w:rPr>
          <w:rFonts w:ascii="Calibri" w:hAnsi="Calibri" w:cs="Tunga"/>
          <w:color w:val="0000FF"/>
          <w:sz w:val="22"/>
          <w:szCs w:val="22"/>
        </w:rPr>
        <w:t>Ange</w:t>
      </w:r>
    </w:p>
    <w:p w14:paraId="7518A246" w14:textId="77777777" w:rsidR="00724085" w:rsidRPr="00191C3F" w:rsidRDefault="009A4EFE" w:rsidP="00191C3F">
      <w:pPr>
        <w:ind w:firstLine="709"/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>75016 Paris</w:t>
      </w:r>
    </w:p>
    <w:p w14:paraId="4D164486" w14:textId="77777777" w:rsidR="00C16534" w:rsidRDefault="00C16534" w:rsidP="005D09DB">
      <w:pPr>
        <w:pStyle w:val="Paragraphedeliste"/>
        <w:ind w:left="3402"/>
        <w:jc w:val="both"/>
        <w:rPr>
          <w:rFonts w:ascii="Calibri" w:hAnsi="Calibri" w:cs="Tunga"/>
          <w:color w:val="0000FF"/>
          <w:sz w:val="22"/>
          <w:szCs w:val="22"/>
        </w:rPr>
      </w:pPr>
    </w:p>
    <w:p w14:paraId="6A4FB480" w14:textId="77777777" w:rsidR="006955BF" w:rsidRDefault="006955BF" w:rsidP="005D09DB">
      <w:pPr>
        <w:pStyle w:val="Paragraphedeliste"/>
        <w:ind w:left="0"/>
        <w:jc w:val="both"/>
        <w:rPr>
          <w:rFonts w:ascii="Calibri" w:hAnsi="Calibri" w:cs="Tunga"/>
          <w:color w:val="0000FF"/>
          <w:sz w:val="22"/>
          <w:szCs w:val="22"/>
        </w:rPr>
      </w:pPr>
    </w:p>
    <w:p w14:paraId="0ECC7AF4" w14:textId="27F35C8B" w:rsidR="006955BF" w:rsidRDefault="006955BF" w:rsidP="005D09DB">
      <w:pPr>
        <w:pStyle w:val="Paragraphedeliste"/>
        <w:ind w:left="0"/>
        <w:jc w:val="both"/>
        <w:rPr>
          <w:rFonts w:ascii="Calibri" w:hAnsi="Calibri" w:cs="Tunga"/>
          <w:color w:val="0000FF"/>
          <w:sz w:val="22"/>
          <w:szCs w:val="22"/>
        </w:rPr>
      </w:pPr>
      <w:r>
        <w:rPr>
          <w:rFonts w:ascii="Calibri" w:hAnsi="Calibri" w:cs="Tunga"/>
          <w:color w:val="0000FF"/>
          <w:sz w:val="22"/>
          <w:szCs w:val="22"/>
        </w:rPr>
        <w:t xml:space="preserve">Vous recevrez en retour un reçu fiscal vous permettant de </w:t>
      </w:r>
      <w:r w:rsidR="009653D7">
        <w:rPr>
          <w:rFonts w:ascii="Calibri" w:hAnsi="Calibri" w:cs="Tunga"/>
          <w:color w:val="0000FF"/>
          <w:sz w:val="22"/>
          <w:szCs w:val="22"/>
        </w:rPr>
        <w:t>déduire de vos impôts</w:t>
      </w:r>
      <w:r w:rsidR="00007EC8">
        <w:rPr>
          <w:rFonts w:ascii="Calibri" w:hAnsi="Calibri" w:cs="Tunga"/>
          <w:color w:val="0000FF"/>
          <w:sz w:val="22"/>
          <w:szCs w:val="22"/>
        </w:rPr>
        <w:t xml:space="preserve"> 202</w:t>
      </w:r>
      <w:r w:rsidR="001646AD">
        <w:rPr>
          <w:rFonts w:ascii="Calibri" w:hAnsi="Calibri" w:cs="Tunga"/>
          <w:color w:val="0000FF"/>
          <w:sz w:val="22"/>
          <w:szCs w:val="22"/>
        </w:rPr>
        <w:t>2</w:t>
      </w:r>
      <w:r w:rsidR="00007EC8">
        <w:rPr>
          <w:rFonts w:ascii="Calibri" w:hAnsi="Calibri" w:cs="Tunga"/>
          <w:color w:val="0000FF"/>
          <w:sz w:val="22"/>
          <w:szCs w:val="22"/>
        </w:rPr>
        <w:t xml:space="preserve"> (déclaration de 202</w:t>
      </w:r>
      <w:r w:rsidR="001646AD">
        <w:rPr>
          <w:rFonts w:ascii="Calibri" w:hAnsi="Calibri" w:cs="Tunga"/>
          <w:color w:val="0000FF"/>
          <w:sz w:val="22"/>
          <w:szCs w:val="22"/>
        </w:rPr>
        <w:t>3</w:t>
      </w:r>
      <w:r w:rsidR="00D06998">
        <w:rPr>
          <w:rFonts w:ascii="Calibri" w:hAnsi="Calibri" w:cs="Tunga"/>
          <w:color w:val="0000FF"/>
          <w:sz w:val="22"/>
          <w:szCs w:val="22"/>
        </w:rPr>
        <w:t>)</w:t>
      </w:r>
      <w:r w:rsidR="008B03A8">
        <w:rPr>
          <w:rFonts w:ascii="Calibri" w:hAnsi="Calibri" w:cs="Tunga"/>
          <w:color w:val="0000FF"/>
          <w:sz w:val="22"/>
          <w:szCs w:val="22"/>
        </w:rPr>
        <w:t>,</w:t>
      </w:r>
      <w:r w:rsidR="009653D7">
        <w:rPr>
          <w:rFonts w:ascii="Calibri" w:hAnsi="Calibri" w:cs="Tunga"/>
          <w:color w:val="0000FF"/>
          <w:sz w:val="22"/>
          <w:szCs w:val="22"/>
        </w:rPr>
        <w:t xml:space="preserve"> 66% du montant de la cotisation.</w:t>
      </w:r>
    </w:p>
    <w:p w14:paraId="55959E0F" w14:textId="77777777" w:rsidR="00390D48" w:rsidRDefault="00390D48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</w:p>
    <w:p w14:paraId="67DD80DC" w14:textId="77777777" w:rsidR="00DA77DF" w:rsidRPr="00DA7D05" w:rsidRDefault="0046123E" w:rsidP="005D09DB">
      <w:pPr>
        <w:jc w:val="both"/>
        <w:rPr>
          <w:rFonts w:ascii="Calibri" w:hAnsi="Calibri" w:cs="Tunga"/>
          <w:color w:val="0000FF"/>
          <w:sz w:val="22"/>
          <w:szCs w:val="22"/>
        </w:rPr>
      </w:pPr>
      <w:r w:rsidRPr="00DA7D05">
        <w:rPr>
          <w:rFonts w:ascii="Calibri" w:hAnsi="Calibri" w:cs="Tunga"/>
          <w:color w:val="0000FF"/>
          <w:sz w:val="22"/>
          <w:szCs w:val="22"/>
        </w:rPr>
        <w:t>Con</w:t>
      </w:r>
      <w:r w:rsidR="00E60A70">
        <w:rPr>
          <w:rFonts w:ascii="Calibri" w:hAnsi="Calibri" w:cs="Tunga"/>
          <w:color w:val="0000FF"/>
          <w:sz w:val="22"/>
          <w:szCs w:val="22"/>
        </w:rPr>
        <w:t xml:space="preserve">formément à la loi N°78-17 du 6 </w:t>
      </w:r>
      <w:r w:rsidRPr="00DA7D05">
        <w:rPr>
          <w:rFonts w:ascii="Calibri" w:hAnsi="Calibri" w:cs="Tunga"/>
          <w:color w:val="0000FF"/>
          <w:sz w:val="22"/>
          <w:szCs w:val="22"/>
        </w:rPr>
        <w:t xml:space="preserve">janvier 1978, dite loi Informatique et Libertés, vous disposez d’un droit d’accès, de rectification et de suppression à l’égard de toute information vous concernant. Ce droit peut être exercé par e-mail à l’adresse suivante : </w:t>
      </w:r>
      <w:hyperlink r:id="rId9" w:history="1">
        <w:r w:rsidRPr="00DA7D05">
          <w:rPr>
            <w:rStyle w:val="Lienhypertexte"/>
            <w:rFonts w:ascii="Calibri" w:hAnsi="Calibri" w:cs="Tunga"/>
            <w:sz w:val="22"/>
            <w:szCs w:val="22"/>
          </w:rPr>
          <w:t>contact@traid-union.org</w:t>
        </w:r>
      </w:hyperlink>
      <w:r w:rsidR="006F3E89" w:rsidRPr="00DA7D05">
        <w:rPr>
          <w:rFonts w:ascii="Calibri" w:hAnsi="Calibri" w:cs="Tunga"/>
          <w:color w:val="0000FF"/>
          <w:sz w:val="22"/>
          <w:szCs w:val="22"/>
        </w:rPr>
        <w:t xml:space="preserve">    Tél. </w:t>
      </w:r>
      <w:r w:rsidR="008B03A8">
        <w:rPr>
          <w:rFonts w:ascii="Calibri" w:hAnsi="Calibri" w:cs="Tunga"/>
          <w:color w:val="0000FF"/>
          <w:sz w:val="22"/>
          <w:szCs w:val="22"/>
        </w:rPr>
        <w:t>06 85 45 47 14</w:t>
      </w:r>
    </w:p>
    <w:p w14:paraId="37A568D7" w14:textId="77777777" w:rsidR="00D80CD4" w:rsidRDefault="0046123E" w:rsidP="005D09DB">
      <w:pPr>
        <w:spacing w:before="120"/>
        <w:jc w:val="both"/>
        <w:rPr>
          <w:rFonts w:ascii="Calibri" w:hAnsi="Calibri" w:cs="Tunga"/>
          <w:color w:val="0000FF"/>
          <w:sz w:val="22"/>
          <w:szCs w:val="22"/>
        </w:rPr>
      </w:pPr>
      <w:r w:rsidRPr="00DA7D05">
        <w:rPr>
          <w:rFonts w:ascii="Calibri" w:hAnsi="Calibri" w:cs="Tunga"/>
          <w:color w:val="0000FF"/>
          <w:sz w:val="22"/>
          <w:szCs w:val="22"/>
        </w:rPr>
        <w:t xml:space="preserve">TRAID-UNION   Syndicat </w:t>
      </w:r>
      <w:r w:rsidR="00BE0EDB" w:rsidRPr="00DA7D05">
        <w:rPr>
          <w:rFonts w:ascii="Calibri" w:hAnsi="Calibri" w:cs="Tunga"/>
          <w:color w:val="0000FF"/>
          <w:sz w:val="22"/>
          <w:szCs w:val="22"/>
        </w:rPr>
        <w:t xml:space="preserve">professionnel </w:t>
      </w:r>
      <w:r w:rsidRPr="00DA7D05">
        <w:rPr>
          <w:rFonts w:ascii="Calibri" w:hAnsi="Calibri" w:cs="Tunga"/>
          <w:color w:val="0000FF"/>
          <w:sz w:val="22"/>
          <w:szCs w:val="22"/>
        </w:rPr>
        <w:t xml:space="preserve">enregistré à la </w:t>
      </w:r>
      <w:r w:rsidR="00BE0EDB" w:rsidRPr="00DA7D05">
        <w:rPr>
          <w:rFonts w:ascii="Calibri" w:hAnsi="Calibri" w:cs="Tunga"/>
          <w:color w:val="0000FF"/>
          <w:sz w:val="22"/>
          <w:szCs w:val="22"/>
        </w:rPr>
        <w:t xml:space="preserve">Mairie du Siège Social : </w:t>
      </w:r>
      <w:r w:rsidR="00D80CD4">
        <w:rPr>
          <w:rFonts w:ascii="Calibri" w:hAnsi="Calibri" w:cs="Tunga"/>
          <w:color w:val="0000FF"/>
          <w:sz w:val="22"/>
          <w:szCs w:val="22"/>
        </w:rPr>
        <w:t>28 rue du mont des Princes 74910 Seyssel</w:t>
      </w:r>
    </w:p>
    <w:p w14:paraId="5FB3CFAD" w14:textId="77777777" w:rsidR="0046123E" w:rsidRPr="00DA7D05" w:rsidRDefault="00566F70" w:rsidP="005D09DB">
      <w:pPr>
        <w:spacing w:before="120"/>
        <w:jc w:val="both"/>
        <w:rPr>
          <w:rFonts w:ascii="Calibri" w:hAnsi="Calibri" w:cs="Tunga"/>
          <w:b/>
          <w:color w:val="0000FF"/>
          <w:sz w:val="22"/>
          <w:szCs w:val="22"/>
        </w:rPr>
      </w:pPr>
      <w:r w:rsidRPr="00DA7D05">
        <w:rPr>
          <w:rFonts w:ascii="Calibri" w:hAnsi="Calibri" w:cs="Tunga"/>
          <w:b/>
          <w:color w:val="0000FF"/>
          <w:sz w:val="22"/>
          <w:szCs w:val="22"/>
        </w:rPr>
        <w:t>www.traid-union.org</w:t>
      </w:r>
    </w:p>
    <w:sectPr w:rsidR="0046123E" w:rsidRPr="00DA7D05" w:rsidSect="007F04FE">
      <w:headerReference w:type="default" r:id="rId10"/>
      <w:footerReference w:type="default" r:id="rId11"/>
      <w:pgSz w:w="11906" w:h="16838"/>
      <w:pgMar w:top="62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CA402" w14:textId="77777777" w:rsidR="00C16534" w:rsidRDefault="00C16534" w:rsidP="00090926">
      <w:r>
        <w:separator/>
      </w:r>
    </w:p>
  </w:endnote>
  <w:endnote w:type="continuationSeparator" w:id="0">
    <w:p w14:paraId="201EE572" w14:textId="77777777" w:rsidR="00C16534" w:rsidRDefault="00C16534" w:rsidP="0009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2813" w14:textId="77777777" w:rsidR="00090926" w:rsidRDefault="001D5FC0" w:rsidP="00E60A70">
    <w:pPr>
      <w:pStyle w:val="Pieddepage"/>
      <w:tabs>
        <w:tab w:val="clear" w:pos="4536"/>
        <w:tab w:val="clear" w:pos="9072"/>
      </w:tabs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28BE36" wp14:editId="7E161845">
          <wp:simplePos x="0" y="0"/>
          <wp:positionH relativeFrom="column">
            <wp:posOffset>5264150</wp:posOffset>
          </wp:positionH>
          <wp:positionV relativeFrom="paragraph">
            <wp:posOffset>-88900</wp:posOffset>
          </wp:positionV>
          <wp:extent cx="1328001" cy="642158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ID-UNION_RVB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001" cy="642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31C4F" w14:textId="77777777" w:rsidR="00C16534" w:rsidRDefault="00C16534" w:rsidP="00090926">
      <w:r>
        <w:separator/>
      </w:r>
    </w:p>
  </w:footnote>
  <w:footnote w:type="continuationSeparator" w:id="0">
    <w:p w14:paraId="6D94A18C" w14:textId="77777777" w:rsidR="00C16534" w:rsidRDefault="00C16534" w:rsidP="00090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01A6" w14:textId="1CBDDE17" w:rsidR="001D5FC0" w:rsidRDefault="00EE619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AFDC982" wp14:editId="02C5928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0510"/>
              <wp:effectExtent l="0" t="0" r="0" b="15240"/>
              <wp:wrapNone/>
              <wp:docPr id="1" name="MSIPCM915e413f812bd46be235f0e7" descr="{&quot;HashCode&quot;:-205352940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305627" w14:textId="0F7EDC1A" w:rsidR="00EE6190" w:rsidRPr="00EE6190" w:rsidRDefault="00EE6190" w:rsidP="00EE6190">
                          <w:pPr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</w:pPr>
                          <w:r w:rsidRPr="00EE6190"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  <w:t xml:space="preserve">               C2 – Usage restreint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FDC982" id="_x0000_t202" coordsize="21600,21600" o:spt="202" path="m,l,21600r21600,l21600,xe">
              <v:stroke joinstyle="miter"/>
              <v:path gradientshapeok="t" o:connecttype="rect"/>
            </v:shapetype>
            <v:shape id="MSIPCM915e413f812bd46be235f0e7" o:spid="_x0000_s1026" type="#_x0000_t202" alt="{&quot;HashCode&quot;:-2053529409,&quot;Height&quot;:841.0,&quot;Width&quot;:595.0,&quot;Placement&quot;:&quot;Header&quot;,&quot;Index&quot;:&quot;Primary&quot;,&quot;Section&quot;:1,&quot;Top&quot;:0.0,&quot;Left&quot;:0.0}" style="position:absolute;margin-left:0;margin-top:15pt;width:595.3pt;height:21.3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" o:allowincell="f" filled="f" stroked="f" strokeweight=".5pt">
              <v:textbox inset="20pt,0,,0">
                <w:txbxContent>
                  <w:p w14:paraId="76305627" w14:textId="0F7EDC1A" w:rsidR="00EE6190" w:rsidRPr="00EE6190" w:rsidRDefault="00EE6190" w:rsidP="00EE6190">
                    <w:pPr>
                      <w:rPr>
                        <w:rFonts w:ascii="Tahoma" w:hAnsi="Tahoma" w:cs="Tahoma"/>
                        <w:color w:val="CF022B"/>
                        <w:sz w:val="16"/>
                      </w:rPr>
                    </w:pPr>
                    <w:r w:rsidRPr="00EE6190">
                      <w:rPr>
                        <w:rFonts w:ascii="Tahoma" w:hAnsi="Tahoma" w:cs="Tahoma"/>
                        <w:color w:val="CF022B"/>
                        <w:sz w:val="16"/>
                      </w:rPr>
                      <w:t xml:space="preserve">               C2 – Usage restreint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D5FC0">
      <w:rPr>
        <w:noProof/>
      </w:rPr>
      <w:drawing>
        <wp:anchor distT="0" distB="0" distL="114300" distR="114300" simplePos="0" relativeHeight="251659264" behindDoc="0" locked="0" layoutInCell="1" allowOverlap="1" wp14:anchorId="229D4888" wp14:editId="06F4608D">
          <wp:simplePos x="0" y="0"/>
          <wp:positionH relativeFrom="margin">
            <wp:align>left</wp:align>
          </wp:positionH>
          <wp:positionV relativeFrom="paragraph">
            <wp:posOffset>-400685</wp:posOffset>
          </wp:positionV>
          <wp:extent cx="1328001" cy="642158"/>
          <wp:effectExtent l="0" t="0" r="5715" b="571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ID-UNION_RVB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001" cy="642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C0DA1"/>
    <w:multiLevelType w:val="hybridMultilevel"/>
    <w:tmpl w:val="D8189408"/>
    <w:lvl w:ilvl="0" w:tplc="3F20445C">
      <w:numFmt w:val="bullet"/>
      <w:lvlText w:val=""/>
      <w:lvlJc w:val="left"/>
      <w:pPr>
        <w:ind w:left="720" w:hanging="360"/>
      </w:pPr>
      <w:rPr>
        <w:rFonts w:ascii="Symbol" w:eastAsia="Times New Roman" w:hAnsi="Symbol" w:cs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42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534"/>
    <w:rsid w:val="00007EC8"/>
    <w:rsid w:val="0001435C"/>
    <w:rsid w:val="000625C2"/>
    <w:rsid w:val="0006753F"/>
    <w:rsid w:val="00077D13"/>
    <w:rsid w:val="00090926"/>
    <w:rsid w:val="000C47BF"/>
    <w:rsid w:val="000D2623"/>
    <w:rsid w:val="000D41BF"/>
    <w:rsid w:val="00115919"/>
    <w:rsid w:val="00130069"/>
    <w:rsid w:val="00131BAF"/>
    <w:rsid w:val="00153995"/>
    <w:rsid w:val="00160C3D"/>
    <w:rsid w:val="001646AD"/>
    <w:rsid w:val="001715DB"/>
    <w:rsid w:val="00191C3F"/>
    <w:rsid w:val="001A3C14"/>
    <w:rsid w:val="001C6F64"/>
    <w:rsid w:val="001D5FC0"/>
    <w:rsid w:val="001D669C"/>
    <w:rsid w:val="0022100C"/>
    <w:rsid w:val="0022370F"/>
    <w:rsid w:val="00233AD6"/>
    <w:rsid w:val="00255A13"/>
    <w:rsid w:val="00267D88"/>
    <w:rsid w:val="00272CF6"/>
    <w:rsid w:val="002A0807"/>
    <w:rsid w:val="00302D5E"/>
    <w:rsid w:val="00312DB4"/>
    <w:rsid w:val="0036768E"/>
    <w:rsid w:val="00390D48"/>
    <w:rsid w:val="003E17F8"/>
    <w:rsid w:val="003E2C6B"/>
    <w:rsid w:val="003F54E1"/>
    <w:rsid w:val="00400431"/>
    <w:rsid w:val="00440B28"/>
    <w:rsid w:val="00443B4C"/>
    <w:rsid w:val="0046123E"/>
    <w:rsid w:val="004A2825"/>
    <w:rsid w:val="004E2956"/>
    <w:rsid w:val="00542226"/>
    <w:rsid w:val="00545323"/>
    <w:rsid w:val="00560063"/>
    <w:rsid w:val="00565D9C"/>
    <w:rsid w:val="00566F70"/>
    <w:rsid w:val="005679F9"/>
    <w:rsid w:val="0059196B"/>
    <w:rsid w:val="005B0DFD"/>
    <w:rsid w:val="005C2F03"/>
    <w:rsid w:val="005D09DB"/>
    <w:rsid w:val="006548AD"/>
    <w:rsid w:val="006711D3"/>
    <w:rsid w:val="0067346D"/>
    <w:rsid w:val="006751D5"/>
    <w:rsid w:val="00682BBB"/>
    <w:rsid w:val="006955BF"/>
    <w:rsid w:val="006A0EB7"/>
    <w:rsid w:val="006B3809"/>
    <w:rsid w:val="006B6EFF"/>
    <w:rsid w:val="006F3E89"/>
    <w:rsid w:val="00723869"/>
    <w:rsid w:val="00724085"/>
    <w:rsid w:val="00770BB3"/>
    <w:rsid w:val="007773AA"/>
    <w:rsid w:val="0078027C"/>
    <w:rsid w:val="007D2CBC"/>
    <w:rsid w:val="007D3A13"/>
    <w:rsid w:val="007D40AC"/>
    <w:rsid w:val="007F04FE"/>
    <w:rsid w:val="00820510"/>
    <w:rsid w:val="00825145"/>
    <w:rsid w:val="00851672"/>
    <w:rsid w:val="00866C2A"/>
    <w:rsid w:val="008B03A8"/>
    <w:rsid w:val="009113FA"/>
    <w:rsid w:val="0092181C"/>
    <w:rsid w:val="009653D7"/>
    <w:rsid w:val="00984B71"/>
    <w:rsid w:val="009A4EFE"/>
    <w:rsid w:val="009F1882"/>
    <w:rsid w:val="00A24F89"/>
    <w:rsid w:val="00A47DDA"/>
    <w:rsid w:val="00AB1F8F"/>
    <w:rsid w:val="00AE0A18"/>
    <w:rsid w:val="00AE3F73"/>
    <w:rsid w:val="00AF1273"/>
    <w:rsid w:val="00AF174D"/>
    <w:rsid w:val="00B47607"/>
    <w:rsid w:val="00B56407"/>
    <w:rsid w:val="00BC5E5E"/>
    <w:rsid w:val="00BC7845"/>
    <w:rsid w:val="00BE0EDB"/>
    <w:rsid w:val="00BE254B"/>
    <w:rsid w:val="00BF4CB2"/>
    <w:rsid w:val="00C03469"/>
    <w:rsid w:val="00C07C1A"/>
    <w:rsid w:val="00C16534"/>
    <w:rsid w:val="00C233FD"/>
    <w:rsid w:val="00C31F23"/>
    <w:rsid w:val="00C44DA4"/>
    <w:rsid w:val="00C57011"/>
    <w:rsid w:val="00C71FE5"/>
    <w:rsid w:val="00C86B4D"/>
    <w:rsid w:val="00C97D74"/>
    <w:rsid w:val="00CB0009"/>
    <w:rsid w:val="00CE1E4F"/>
    <w:rsid w:val="00D06998"/>
    <w:rsid w:val="00D6094E"/>
    <w:rsid w:val="00D80CD4"/>
    <w:rsid w:val="00D93D1E"/>
    <w:rsid w:val="00DA03D6"/>
    <w:rsid w:val="00DA4ABC"/>
    <w:rsid w:val="00DA77DF"/>
    <w:rsid w:val="00DA7D05"/>
    <w:rsid w:val="00DB0C47"/>
    <w:rsid w:val="00DE6392"/>
    <w:rsid w:val="00E12682"/>
    <w:rsid w:val="00E33117"/>
    <w:rsid w:val="00E60A70"/>
    <w:rsid w:val="00E719AA"/>
    <w:rsid w:val="00E91827"/>
    <w:rsid w:val="00EB2A71"/>
    <w:rsid w:val="00EC3D22"/>
    <w:rsid w:val="00ED07B5"/>
    <w:rsid w:val="00ED7834"/>
    <w:rsid w:val="00EE6190"/>
    <w:rsid w:val="00F24FBB"/>
    <w:rsid w:val="00FC1BE0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28964DA"/>
  <w15:docId w15:val="{2031F6DE-0BE1-431D-9D0C-67ED5C3A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1E4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6123E"/>
    <w:rPr>
      <w:color w:val="0000FF"/>
      <w:u w:val="single"/>
    </w:rPr>
  </w:style>
  <w:style w:type="table" w:styleId="Grilledutableau">
    <w:name w:val="Table Grid"/>
    <w:basedOn w:val="TableauNormal"/>
    <w:rsid w:val="00911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09092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90926"/>
    <w:rPr>
      <w:sz w:val="24"/>
      <w:szCs w:val="24"/>
    </w:rPr>
  </w:style>
  <w:style w:type="paragraph" w:styleId="Pieddepage">
    <w:name w:val="footer"/>
    <w:basedOn w:val="Normal"/>
    <w:link w:val="PieddepageCar"/>
    <w:rsid w:val="000909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090926"/>
    <w:rPr>
      <w:sz w:val="24"/>
      <w:szCs w:val="24"/>
    </w:rPr>
  </w:style>
  <w:style w:type="paragraph" w:styleId="Textedebulles">
    <w:name w:val="Balloon Text"/>
    <w:basedOn w:val="Normal"/>
    <w:link w:val="TextedebullesCar"/>
    <w:rsid w:val="00AF17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F174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31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rd.borgato@soprasteri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traid-unio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\Traid-union\Adh&#233;rents\Adh&#233;sionTU%202018%20-%20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7ED4C-B62C-4EEC-B6AF-339518A4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AdhésionTU 2018 - 2019</Template>
  <TotalTime>18</TotalTime>
  <Pages>1</Pages>
  <Words>222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d’adhésion</vt:lpstr>
    </vt:vector>
  </TitlesOfParts>
  <Company>Traid Union</Company>
  <LinksUpToDate>false</LinksUpToDate>
  <CharactersWithSpaces>1646</CharactersWithSpaces>
  <SharedDoc>false</SharedDoc>
  <HLinks>
    <vt:vector size="6" baseType="variant"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mailto:contact@traid-union.org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d’adhésion</dc:title>
  <dc:creator>BORGATO Gerard</dc:creator>
  <cp:lastModifiedBy>BORGATO Gerard</cp:lastModifiedBy>
  <cp:revision>15</cp:revision>
  <cp:lastPrinted>2013-10-03T17:02:00Z</cp:lastPrinted>
  <dcterms:created xsi:type="dcterms:W3CDTF">2019-10-31T11:22:00Z</dcterms:created>
  <dcterms:modified xsi:type="dcterms:W3CDTF">2023-01-24T08:43:00Z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d1f144-26ac-4410-8fdb-05c7de218e82_Enabled">
    <vt:lpwstr>true</vt:lpwstr>
  </property>
  <property fmtid="{D5CDD505-2E9C-101B-9397-08002B2CF9AE}" pid="3" name="MSIP_Label_7bd1f144-26ac-4410-8fdb-05c7de218e82_SetDate">
    <vt:lpwstr>2023-01-24T08:43:51Z</vt:lpwstr>
  </property>
  <property fmtid="{D5CDD505-2E9C-101B-9397-08002B2CF9AE}" pid="4" name="MSIP_Label_7bd1f144-26ac-4410-8fdb-05c7de218e82_Method">
    <vt:lpwstr>Standard</vt:lpwstr>
  </property>
  <property fmtid="{D5CDD505-2E9C-101B-9397-08002B2CF9AE}" pid="5" name="MSIP_Label_7bd1f144-26ac-4410-8fdb-05c7de218e82_Name">
    <vt:lpwstr>FR Usage restreint</vt:lpwstr>
  </property>
  <property fmtid="{D5CDD505-2E9C-101B-9397-08002B2CF9AE}" pid="6" name="MSIP_Label_7bd1f144-26ac-4410-8fdb-05c7de218e82_SiteId">
    <vt:lpwstr>8b87af7d-8647-4dc7-8df4-5f69a2011bb5</vt:lpwstr>
  </property>
  <property fmtid="{D5CDD505-2E9C-101B-9397-08002B2CF9AE}" pid="7" name="MSIP_Label_7bd1f144-26ac-4410-8fdb-05c7de218e82_ActionId">
    <vt:lpwstr>88df0a2f-e6e9-44d9-9ede-21d7d0334ee0</vt:lpwstr>
  </property>
  <property fmtid="{D5CDD505-2E9C-101B-9397-08002B2CF9AE}" pid="8" name="MSIP_Label_7bd1f144-26ac-4410-8fdb-05c7de218e82_ContentBits">
    <vt:lpwstr>3</vt:lpwstr>
  </property>
</Properties>
</file>